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91E8E9" w14:textId="77777777" w:rsidR="00000000" w:rsidRDefault="005E2AB5">
      <w:pPr>
        <w:spacing w:before="100" w:beforeAutospacing="1" w:after="100" w:afterAutospacing="1" w:line="240" w:lineRule="auto"/>
        <w:contextualSpacing/>
        <w:jc w:val="center"/>
        <w:rPr>
          <w:b/>
          <w:sz w:val="28"/>
          <w:szCs w:val="28"/>
        </w:rPr>
      </w:pPr>
    </w:p>
    <w:p w14:paraId="5EA0E8E4" w14:textId="77777777" w:rsidR="00000000" w:rsidRDefault="005E2AB5">
      <w:pPr>
        <w:spacing w:before="100" w:beforeAutospacing="1" w:after="100" w:afterAutospacing="1" w:line="240" w:lineRule="auto"/>
        <w:contextualSpacing/>
        <w:jc w:val="center"/>
        <w:rPr>
          <w:b/>
          <w:sz w:val="28"/>
          <w:szCs w:val="28"/>
        </w:rPr>
      </w:pPr>
    </w:p>
    <w:p w14:paraId="5E136026" w14:textId="77777777" w:rsidR="00000000" w:rsidRDefault="005E2AB5">
      <w:pPr>
        <w:spacing w:before="100" w:beforeAutospacing="1" w:after="100" w:afterAutospacing="1" w:line="240" w:lineRule="auto"/>
        <w:contextualSpacing/>
        <w:jc w:val="center"/>
        <w:rPr>
          <w:b/>
          <w:sz w:val="28"/>
          <w:szCs w:val="28"/>
        </w:rPr>
      </w:pPr>
    </w:p>
    <w:p w14:paraId="285C6C2C" w14:textId="77777777" w:rsidR="00000000" w:rsidRDefault="005E2AB5">
      <w:pPr>
        <w:spacing w:before="100" w:beforeAutospacing="1" w:after="100" w:afterAutospacing="1" w:line="240" w:lineRule="auto"/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2014</w:t>
      </w:r>
    </w:p>
    <w:p w14:paraId="7CAE89B4" w14:textId="77777777" w:rsidR="00000000" w:rsidRDefault="005E2AB5">
      <w:pPr>
        <w:spacing w:before="100" w:beforeAutospacing="1" w:after="100" w:afterAutospacing="1" w:line="240" w:lineRule="auto"/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Florida Conference of Historians</w:t>
      </w:r>
    </w:p>
    <w:p w14:paraId="4EE5C7A9" w14:textId="77777777" w:rsidR="00000000" w:rsidRDefault="005E2AB5">
      <w:pPr>
        <w:spacing w:before="100" w:beforeAutospacing="1" w:after="100" w:afterAutospacing="1" w:line="240" w:lineRule="auto"/>
        <w:contextualSpacing/>
        <w:jc w:val="center"/>
        <w:rPr>
          <w:b/>
          <w:sz w:val="32"/>
          <w:szCs w:val="32"/>
        </w:rPr>
      </w:pPr>
    </w:p>
    <w:p w14:paraId="60296F3E" w14:textId="77777777" w:rsidR="00000000" w:rsidRDefault="005E2AB5">
      <w:pPr>
        <w:spacing w:before="100" w:beforeAutospacing="1" w:after="100" w:afterAutospacing="1" w:line="240" w:lineRule="auto"/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54th Annual Meeting</w:t>
      </w:r>
    </w:p>
    <w:p w14:paraId="309D76FD" w14:textId="77777777" w:rsidR="00000000" w:rsidRDefault="005E2AB5">
      <w:pPr>
        <w:spacing w:before="100" w:beforeAutospacing="1" w:after="100" w:afterAutospacing="1" w:line="240" w:lineRule="auto"/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January 31-February 1, 2014</w:t>
      </w:r>
    </w:p>
    <w:p w14:paraId="23EA9D1B" w14:textId="77777777" w:rsidR="00000000" w:rsidRDefault="005E2AB5">
      <w:pPr>
        <w:spacing w:before="100" w:beforeAutospacing="1" w:after="100" w:afterAutospacing="1" w:line="240" w:lineRule="auto"/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Renaissance Resort and Convention Center</w:t>
      </w:r>
    </w:p>
    <w:p w14:paraId="7A99DC70" w14:textId="77777777" w:rsidR="00000000" w:rsidRDefault="005E2AB5">
      <w:pPr>
        <w:spacing w:before="100" w:beforeAutospacing="1" w:after="100" w:afterAutospacing="1" w:line="240" w:lineRule="auto"/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St Augustine, Florida</w:t>
      </w:r>
    </w:p>
    <w:p w14:paraId="7BAAA766" w14:textId="77777777" w:rsidR="00000000" w:rsidRDefault="005E2AB5">
      <w:pPr>
        <w:spacing w:before="100" w:beforeAutospacing="1" w:after="100" w:afterAutospacing="1" w:line="240" w:lineRule="auto"/>
        <w:contextualSpacing/>
        <w:jc w:val="center"/>
        <w:rPr>
          <w:b/>
          <w:sz w:val="24"/>
          <w:szCs w:val="24"/>
        </w:rPr>
      </w:pPr>
    </w:p>
    <w:p w14:paraId="5CE4F7DA" w14:textId="77777777" w:rsidR="00000000" w:rsidRDefault="005E2AB5">
      <w:pPr>
        <w:spacing w:before="100" w:beforeAutospacing="1" w:after="100" w:afterAutospacing="1" w:line="240" w:lineRule="auto"/>
        <w:contextualSpacing/>
        <w:jc w:val="center"/>
        <w:rPr>
          <w:b/>
        </w:rPr>
      </w:pPr>
    </w:p>
    <w:p w14:paraId="57055384" w14:textId="77777777" w:rsidR="00000000" w:rsidRDefault="005E2AB5">
      <w:pPr>
        <w:spacing w:before="100" w:beforeAutospacing="1" w:after="100" w:afterAutospacing="1" w:line="240" w:lineRule="auto"/>
        <w:contextualSpacing/>
        <w:jc w:val="center"/>
        <w:rPr>
          <w:b/>
        </w:rPr>
      </w:pPr>
    </w:p>
    <w:p w14:paraId="0261C952" w14:textId="77777777" w:rsidR="00000000" w:rsidRDefault="005E2AB5">
      <w:pPr>
        <w:spacing w:before="100" w:beforeAutospacing="1" w:after="100" w:afterAutospacing="1" w:line="240" w:lineRule="auto"/>
        <w:contextualSpacing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1136F3A8" wp14:editId="042E317A">
            <wp:extent cx="2686050" cy="2457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750482" w14:textId="77777777" w:rsidR="00000000" w:rsidRDefault="005E2AB5">
      <w:pPr>
        <w:spacing w:before="100" w:beforeAutospacing="1" w:after="100" w:afterAutospacing="1" w:line="240" w:lineRule="auto"/>
        <w:contextualSpacing/>
        <w:jc w:val="center"/>
        <w:rPr>
          <w:b/>
        </w:rPr>
      </w:pPr>
    </w:p>
    <w:p w14:paraId="303AF880" w14:textId="77777777" w:rsidR="00000000" w:rsidRDefault="005E2AB5">
      <w:pPr>
        <w:spacing w:before="100" w:beforeAutospacing="1" w:after="100" w:afterAutospacing="1" w:line="240" w:lineRule="auto"/>
        <w:contextualSpacing/>
        <w:jc w:val="center"/>
        <w:rPr>
          <w:b/>
        </w:rPr>
      </w:pPr>
    </w:p>
    <w:p w14:paraId="615C0810" w14:textId="77777777" w:rsidR="00000000" w:rsidRDefault="005E2AB5">
      <w:pPr>
        <w:spacing w:before="100" w:beforeAutospacing="1" w:after="100" w:afterAutospacing="1" w:line="240" w:lineRule="auto"/>
        <w:contextualSpacing/>
        <w:jc w:val="center"/>
        <w:rPr>
          <w:b/>
        </w:rPr>
      </w:pPr>
    </w:p>
    <w:p w14:paraId="22AE252E" w14:textId="77777777" w:rsidR="00000000" w:rsidRDefault="005E2AB5">
      <w:pPr>
        <w:spacing w:before="100" w:beforeAutospacing="1" w:after="100" w:afterAutospacing="1"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Hosted by Jacksonville University</w:t>
      </w:r>
    </w:p>
    <w:p w14:paraId="0DD5279C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55D539A" w14:textId="77777777" w:rsidR="00000000" w:rsidRDefault="005E2AB5">
      <w:pPr>
        <w:rPr>
          <w:b/>
        </w:rPr>
      </w:pPr>
    </w:p>
    <w:p w14:paraId="285D232C" w14:textId="77777777" w:rsidR="00000000" w:rsidRDefault="005E2AB5">
      <w:pPr>
        <w:spacing w:before="100" w:beforeAutospacing="1" w:after="100" w:afterAutospacing="1" w:line="240" w:lineRule="auto"/>
        <w:contextualSpacing/>
        <w:jc w:val="center"/>
        <w:rPr>
          <w:b/>
        </w:rPr>
      </w:pPr>
    </w:p>
    <w:p w14:paraId="181B1BDD" w14:textId="77777777" w:rsidR="00000000" w:rsidRDefault="005E2AB5">
      <w:pPr>
        <w:spacing w:before="100" w:beforeAutospacing="1" w:after="100" w:afterAutospacing="1"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Local Arrangements Chair</w:t>
      </w:r>
    </w:p>
    <w:p w14:paraId="6308AEB2" w14:textId="77777777" w:rsidR="00000000" w:rsidRDefault="005E2AB5">
      <w:pPr>
        <w:spacing w:before="100" w:beforeAutospacing="1" w:after="100" w:afterAutospacing="1" w:line="240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Jesse Hingson</w:t>
      </w:r>
    </w:p>
    <w:p w14:paraId="5F22D275" w14:textId="77777777" w:rsidR="00000000" w:rsidRDefault="005E2AB5">
      <w:pPr>
        <w:spacing w:before="100" w:beforeAutospacing="1" w:after="100" w:afterAutospacing="1" w:line="240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Jacksonville University</w:t>
      </w:r>
    </w:p>
    <w:p w14:paraId="55F0ACA4" w14:textId="77777777" w:rsidR="00000000" w:rsidRDefault="005E2AB5">
      <w:pPr>
        <w:spacing w:before="100" w:beforeAutospacing="1" w:after="100" w:afterAutospacing="1" w:line="240" w:lineRule="auto"/>
        <w:contextualSpacing/>
        <w:jc w:val="center"/>
        <w:rPr>
          <w:sz w:val="28"/>
          <w:szCs w:val="28"/>
        </w:rPr>
      </w:pPr>
    </w:p>
    <w:p w14:paraId="0D1BFD20" w14:textId="77777777" w:rsidR="00000000" w:rsidRDefault="005E2AB5">
      <w:pPr>
        <w:spacing w:before="100" w:beforeAutospacing="1" w:after="100" w:afterAutospacing="1" w:line="240" w:lineRule="auto"/>
        <w:contextualSpacing/>
        <w:jc w:val="center"/>
        <w:rPr>
          <w:sz w:val="28"/>
          <w:szCs w:val="28"/>
        </w:rPr>
      </w:pPr>
    </w:p>
    <w:p w14:paraId="05CA7D89" w14:textId="77777777" w:rsidR="00000000" w:rsidRDefault="005E2AB5">
      <w:pPr>
        <w:spacing w:before="100" w:beforeAutospacing="1" w:after="100" w:afterAutospacing="1"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Officers of the </w:t>
      </w:r>
    </w:p>
    <w:p w14:paraId="443E9A21" w14:textId="77777777" w:rsidR="00000000" w:rsidRDefault="005E2AB5">
      <w:pPr>
        <w:spacing w:before="100" w:beforeAutospacing="1" w:after="100" w:afterAutospacing="1"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Florida Conference of Historians</w:t>
      </w:r>
    </w:p>
    <w:p w14:paraId="30ABC805" w14:textId="77777777" w:rsidR="00000000" w:rsidRDefault="005E2AB5">
      <w:pPr>
        <w:spacing w:before="100" w:beforeAutospacing="1" w:after="100" w:afterAutospacing="1" w:line="240" w:lineRule="auto"/>
        <w:contextualSpacing/>
        <w:rPr>
          <w:sz w:val="28"/>
          <w:szCs w:val="28"/>
        </w:rPr>
      </w:pPr>
    </w:p>
    <w:p w14:paraId="49252E19" w14:textId="77777777" w:rsidR="00000000" w:rsidRDefault="005E2AB5">
      <w:pPr>
        <w:spacing w:before="100" w:beforeAutospacing="1" w:after="100" w:afterAutospacing="1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President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David Allen Harvey</w:t>
      </w:r>
    </w:p>
    <w:p w14:paraId="32665D75" w14:textId="77777777" w:rsidR="00000000" w:rsidRDefault="005E2AB5">
      <w:pPr>
        <w:spacing w:before="100" w:beforeAutospacing="1" w:after="100" w:afterAutospacing="1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New College of Florida</w:t>
      </w:r>
    </w:p>
    <w:p w14:paraId="1C1C2C52" w14:textId="77777777" w:rsidR="00000000" w:rsidRDefault="005E2AB5">
      <w:pPr>
        <w:spacing w:before="100" w:beforeAutospacing="1" w:after="100" w:afterAutospacing="1" w:line="240" w:lineRule="auto"/>
        <w:contextualSpacing/>
        <w:rPr>
          <w:sz w:val="28"/>
          <w:szCs w:val="28"/>
        </w:rPr>
      </w:pPr>
    </w:p>
    <w:p w14:paraId="7FDCFEF5" w14:textId="77777777" w:rsidR="00000000" w:rsidRDefault="005E2AB5">
      <w:pPr>
        <w:spacing w:before="100" w:beforeAutospacing="1" w:after="100" w:afterAutospacing="1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President-Elect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Steven MacIsaac</w:t>
      </w:r>
    </w:p>
    <w:p w14:paraId="5C2DED8B" w14:textId="77777777" w:rsidR="00000000" w:rsidRDefault="005E2AB5">
      <w:pPr>
        <w:spacing w:before="100" w:beforeAutospacing="1" w:after="100" w:afterAutospacing="1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Jacksonville University</w:t>
      </w:r>
    </w:p>
    <w:p w14:paraId="68FEE71A" w14:textId="77777777" w:rsidR="00000000" w:rsidRDefault="005E2AB5">
      <w:pPr>
        <w:spacing w:before="100" w:beforeAutospacing="1" w:after="100" w:afterAutospacing="1" w:line="240" w:lineRule="auto"/>
        <w:contextualSpacing/>
        <w:rPr>
          <w:sz w:val="28"/>
          <w:szCs w:val="28"/>
        </w:rPr>
      </w:pPr>
    </w:p>
    <w:p w14:paraId="15F4C915" w14:textId="77777777" w:rsidR="00000000" w:rsidRDefault="005E2AB5">
      <w:pPr>
        <w:spacing w:before="100" w:beforeAutospacing="1" w:after="100" w:afterAutospacing="1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Treasurer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Jesse Hingson</w:t>
      </w:r>
    </w:p>
    <w:p w14:paraId="6AD2EF09" w14:textId="77777777" w:rsidR="00000000" w:rsidRDefault="005E2AB5">
      <w:pPr>
        <w:spacing w:before="100" w:beforeAutospacing="1" w:after="100" w:afterAutospacing="1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Jacksonville </w:t>
      </w:r>
      <w:r>
        <w:rPr>
          <w:sz w:val="28"/>
          <w:szCs w:val="28"/>
        </w:rPr>
        <w:t>University</w:t>
      </w:r>
    </w:p>
    <w:p w14:paraId="39292641" w14:textId="77777777" w:rsidR="00000000" w:rsidRDefault="005E2AB5">
      <w:pPr>
        <w:spacing w:before="100" w:beforeAutospacing="1" w:after="100" w:afterAutospacing="1" w:line="240" w:lineRule="auto"/>
        <w:contextualSpacing/>
        <w:rPr>
          <w:sz w:val="28"/>
          <w:szCs w:val="28"/>
        </w:rPr>
      </w:pPr>
    </w:p>
    <w:p w14:paraId="7AAD5A5C" w14:textId="77777777" w:rsidR="00000000" w:rsidRDefault="005E2AB5">
      <w:pPr>
        <w:spacing w:before="100" w:beforeAutospacing="1" w:after="100" w:afterAutospacing="1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Secretary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David Proctor</w:t>
      </w:r>
    </w:p>
    <w:p w14:paraId="677077F3" w14:textId="77777777" w:rsidR="00000000" w:rsidRDefault="005E2AB5">
      <w:pPr>
        <w:spacing w:before="100" w:beforeAutospacing="1" w:after="100" w:afterAutospacing="1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Tallahassee Community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College</w:t>
      </w:r>
    </w:p>
    <w:p w14:paraId="60B6A148" w14:textId="77777777" w:rsidR="00000000" w:rsidRDefault="005E2AB5">
      <w:pPr>
        <w:spacing w:before="100" w:beforeAutospacing="1" w:after="100" w:afterAutospacing="1" w:line="240" w:lineRule="auto"/>
        <w:contextualSpacing/>
        <w:jc w:val="center"/>
        <w:rPr>
          <w:sz w:val="28"/>
          <w:szCs w:val="28"/>
        </w:rPr>
      </w:pPr>
    </w:p>
    <w:p w14:paraId="59563899" w14:textId="77777777" w:rsidR="00000000" w:rsidRDefault="005E2AB5">
      <w:pPr>
        <w:spacing w:before="100" w:beforeAutospacing="1" w:after="100" w:afterAutospacing="1" w:line="240" w:lineRule="auto"/>
        <w:contextualSpacing/>
        <w:jc w:val="center"/>
        <w:rPr>
          <w:sz w:val="28"/>
          <w:szCs w:val="28"/>
        </w:rPr>
      </w:pPr>
    </w:p>
    <w:p w14:paraId="5BC61F92" w14:textId="77777777" w:rsidR="00000000" w:rsidRDefault="005E2AB5">
      <w:pPr>
        <w:spacing w:before="100" w:beforeAutospacing="1" w:after="100" w:afterAutospacing="1" w:line="240" w:lineRule="auto"/>
        <w:contextualSpacing/>
        <w:jc w:val="center"/>
        <w:rPr>
          <w:sz w:val="28"/>
          <w:szCs w:val="28"/>
        </w:rPr>
      </w:pPr>
    </w:p>
    <w:p w14:paraId="5AB603A5" w14:textId="77777777" w:rsidR="00000000" w:rsidRDefault="005E2AB5">
      <w:pPr>
        <w:spacing w:before="100" w:beforeAutospacing="1" w:after="100" w:afterAutospacing="1"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FCH Annals:</w:t>
      </w:r>
    </w:p>
    <w:p w14:paraId="13B6C874" w14:textId="77777777" w:rsidR="00000000" w:rsidRDefault="005E2AB5">
      <w:pPr>
        <w:spacing w:before="100" w:beforeAutospacing="1" w:after="100" w:afterAutospacing="1"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The Journal of the Florida Conference of Historians</w:t>
      </w:r>
    </w:p>
    <w:p w14:paraId="6634D91D" w14:textId="77777777" w:rsidR="00000000" w:rsidRDefault="005E2AB5">
      <w:pPr>
        <w:spacing w:before="100" w:beforeAutospacing="1" w:after="100" w:afterAutospacing="1" w:line="240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Editor--Michael S. Cole, Florida Gulf Coast University</w:t>
      </w:r>
    </w:p>
    <w:p w14:paraId="147A189C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tab/>
      </w:r>
      <w:r>
        <w:tab/>
      </w:r>
      <w:r>
        <w:tab/>
      </w:r>
    </w:p>
    <w:p w14:paraId="2B0EE1CE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tab/>
      </w:r>
      <w:r>
        <w:tab/>
      </w:r>
      <w:r>
        <w:tab/>
      </w:r>
    </w:p>
    <w:p w14:paraId="74F95A19" w14:textId="77777777" w:rsidR="00000000" w:rsidRDefault="005E2AB5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1D026F1D" w14:textId="77777777" w:rsidR="00000000" w:rsidRDefault="005E2AB5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Thursday, January 30, 2014</w:t>
      </w:r>
    </w:p>
    <w:p w14:paraId="016D7319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t>Early On Site Regist</w:t>
      </w:r>
      <w:r>
        <w:t>ration: 6:00-9:00 PM</w:t>
      </w:r>
    </w:p>
    <w:p w14:paraId="5EE5251A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t>Renaissance Hotel</w:t>
      </w:r>
    </w:p>
    <w:p w14:paraId="17CD37EE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t>The Bar at Villagio: Lounge Area</w:t>
      </w:r>
      <w:r>
        <w:tab/>
        <w:t>(next to hotel lobby)</w:t>
      </w:r>
    </w:p>
    <w:p w14:paraId="36E77077" w14:textId="77777777" w:rsidR="00000000" w:rsidRDefault="005E2AB5">
      <w:pPr>
        <w:spacing w:before="100" w:beforeAutospacing="1" w:after="100" w:afterAutospacing="1" w:line="240" w:lineRule="auto"/>
        <w:contextualSpacing/>
      </w:pPr>
    </w:p>
    <w:p w14:paraId="67D25840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tab/>
      </w:r>
    </w:p>
    <w:p w14:paraId="0B9072FC" w14:textId="77777777" w:rsidR="00000000" w:rsidRDefault="005E2AB5">
      <w:pPr>
        <w:spacing w:before="100" w:beforeAutospacing="1" w:after="100" w:afterAutospacing="1"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Friday, January 31, 2014</w:t>
      </w:r>
      <w:r>
        <w:rPr>
          <w:b/>
          <w:sz w:val="28"/>
          <w:szCs w:val="28"/>
        </w:rPr>
        <w:tab/>
      </w:r>
    </w:p>
    <w:p w14:paraId="3F97D7F5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t>8:00 AM-5:00 PM: Registration</w:t>
      </w:r>
    </w:p>
    <w:p w14:paraId="3F44A480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t>Location: Pre-Convene Area of Convention Center</w:t>
      </w:r>
    </w:p>
    <w:p w14:paraId="47679BD0" w14:textId="77777777" w:rsidR="00000000" w:rsidRDefault="005E2AB5">
      <w:pPr>
        <w:spacing w:before="100" w:beforeAutospacing="1" w:after="100" w:afterAutospacing="1" w:line="240" w:lineRule="auto"/>
        <w:contextualSpacing/>
      </w:pPr>
    </w:p>
    <w:p w14:paraId="6CD1682E" w14:textId="77777777" w:rsidR="00000000" w:rsidRDefault="005E2AB5">
      <w:pPr>
        <w:spacing w:before="100" w:beforeAutospacing="1" w:after="100" w:afterAutospacing="1" w:line="240" w:lineRule="auto"/>
        <w:contextualSpacing/>
      </w:pPr>
    </w:p>
    <w:p w14:paraId="3896A2F3" w14:textId="77777777" w:rsidR="00000000" w:rsidRDefault="005E2AB5">
      <w:pPr>
        <w:spacing w:before="100" w:beforeAutospacing="1" w:after="100" w:afterAutospacing="1" w:line="240" w:lineRule="auto"/>
        <w:contextualSpacing/>
        <w:rPr>
          <w:b/>
          <w:u w:val="single"/>
        </w:rPr>
      </w:pPr>
      <w:r>
        <w:rPr>
          <w:b/>
          <w:u w:val="single"/>
        </w:rPr>
        <w:t>Session One:  Friday, 8:30 AM-10:00 AM</w:t>
      </w:r>
    </w:p>
    <w:p w14:paraId="05F61009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rPr>
          <w:b/>
        </w:rPr>
        <w:t>Session 1A</w:t>
      </w:r>
      <w:r>
        <w:t>: "Florida Reinvented: Shaping and Selling the Image of the Sunshine State"</w:t>
      </w:r>
      <w:r>
        <w:tab/>
      </w:r>
    </w:p>
    <w:p w14:paraId="4BD1CEE2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t>Special Interest Section: Florida History</w:t>
      </w:r>
    </w:p>
    <w:p w14:paraId="4AFA94FC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t>Meeting Room: Wentworth</w:t>
      </w:r>
    </w:p>
    <w:p w14:paraId="0A325C12" w14:textId="77777777" w:rsidR="00000000" w:rsidRDefault="005E2AB5">
      <w:pPr>
        <w:spacing w:before="100" w:beforeAutospacing="1" w:after="100" w:afterAutospacing="1" w:line="240" w:lineRule="auto"/>
        <w:contextualSpacing/>
      </w:pPr>
    </w:p>
    <w:p w14:paraId="4902CDD2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t>Navigating New Worlds: Selling the Shape of Florida</w:t>
      </w:r>
      <w:r>
        <w:tab/>
      </w:r>
    </w:p>
    <w:p w14:paraId="0B9EBC5F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t>Tiffany Baker, Director, Florida Legislative Rese</w:t>
      </w:r>
      <w:r>
        <w:t xml:space="preserve">arch Center, </w:t>
      </w:r>
    </w:p>
    <w:p w14:paraId="63AD3C23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t>Florida Historic Capitol Museum</w:t>
      </w:r>
      <w:r>
        <w:tab/>
      </w:r>
    </w:p>
    <w:p w14:paraId="07E8EA54" w14:textId="77777777" w:rsidR="00000000" w:rsidRDefault="005E2AB5">
      <w:pPr>
        <w:spacing w:before="100" w:beforeAutospacing="1" w:after="100" w:afterAutospacing="1" w:line="240" w:lineRule="auto"/>
        <w:contextualSpacing/>
      </w:pPr>
    </w:p>
    <w:p w14:paraId="0D72434E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t xml:space="preserve">Building Florida's Gateway to the Americas: </w:t>
      </w:r>
    </w:p>
    <w:p w14:paraId="738CAFF2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t>Miami's Pan American Business Strategy in the 1930s</w:t>
      </w:r>
    </w:p>
    <w:p w14:paraId="7746C1FC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t>Josh Goodman, Tulane University</w:t>
      </w:r>
    </w:p>
    <w:p w14:paraId="708CD01D" w14:textId="77777777" w:rsidR="00000000" w:rsidRDefault="005E2AB5">
      <w:pPr>
        <w:spacing w:before="100" w:beforeAutospacing="1" w:after="100" w:afterAutospacing="1" w:line="240" w:lineRule="auto"/>
        <w:contextualSpacing/>
      </w:pPr>
    </w:p>
    <w:p w14:paraId="6518D435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t>Modern Traditional: The Invention and Diffusion of Alligator Wrestling in Flor</w:t>
      </w:r>
      <w:r>
        <w:t>ida Seminole and Miccosukee Culture</w:t>
      </w:r>
      <w:r>
        <w:tab/>
      </w:r>
    </w:p>
    <w:p w14:paraId="0491CFD9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t>Jonathan Grandage, Archives Historian, State Archives of Florida</w:t>
      </w:r>
      <w:r>
        <w:tab/>
      </w:r>
    </w:p>
    <w:p w14:paraId="68DF5C18" w14:textId="77777777" w:rsidR="00000000" w:rsidRDefault="005E2AB5">
      <w:pPr>
        <w:spacing w:before="100" w:beforeAutospacing="1" w:after="100" w:afterAutospacing="1" w:line="240" w:lineRule="auto"/>
        <w:contextualSpacing/>
      </w:pPr>
    </w:p>
    <w:p w14:paraId="5BDD019F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t>Chair/Discussant: Tamara Spike, University of North Georgia</w:t>
      </w:r>
    </w:p>
    <w:p w14:paraId="48942919" w14:textId="77777777" w:rsidR="00000000" w:rsidRDefault="005E2AB5">
      <w:pPr>
        <w:spacing w:before="100" w:beforeAutospacing="1" w:after="100" w:afterAutospacing="1" w:line="240" w:lineRule="auto"/>
        <w:contextualSpacing/>
      </w:pPr>
    </w:p>
    <w:p w14:paraId="76F972FA" w14:textId="77777777" w:rsidR="00000000" w:rsidRDefault="005E2AB5">
      <w:pPr>
        <w:spacing w:before="100" w:beforeAutospacing="1" w:after="100" w:afterAutospacing="1" w:line="240" w:lineRule="auto"/>
        <w:contextualSpacing/>
      </w:pPr>
    </w:p>
    <w:p w14:paraId="5ABCEB49" w14:textId="77777777" w:rsidR="00000000" w:rsidRDefault="005E2AB5">
      <w:pPr>
        <w:spacing w:before="100" w:beforeAutospacing="1" w:after="100" w:afterAutospacing="1" w:line="240" w:lineRule="auto"/>
        <w:contextualSpacing/>
      </w:pPr>
    </w:p>
    <w:p w14:paraId="1C9B4323" w14:textId="77777777" w:rsidR="00000000" w:rsidRDefault="005E2AB5">
      <w:pPr>
        <w:spacing w:before="100" w:beforeAutospacing="1" w:after="100" w:afterAutospacing="1" w:line="240" w:lineRule="auto"/>
        <w:contextualSpacing/>
      </w:pPr>
    </w:p>
    <w:p w14:paraId="0B6B539C" w14:textId="77777777" w:rsidR="00000000" w:rsidRDefault="005E2AB5">
      <w:pPr>
        <w:spacing w:before="100" w:beforeAutospacing="1" w:after="100" w:afterAutospacing="1" w:line="240" w:lineRule="auto"/>
        <w:contextualSpacing/>
        <w:rPr>
          <w:b/>
        </w:rPr>
      </w:pPr>
    </w:p>
    <w:p w14:paraId="2F733C7F" w14:textId="77777777" w:rsidR="00000000" w:rsidRDefault="005E2AB5">
      <w:pPr>
        <w:spacing w:before="100" w:beforeAutospacing="1" w:after="100" w:afterAutospacing="1" w:line="240" w:lineRule="auto"/>
        <w:contextualSpacing/>
        <w:rPr>
          <w:b/>
        </w:rPr>
      </w:pPr>
    </w:p>
    <w:p w14:paraId="72E4B025" w14:textId="77777777" w:rsidR="00000000" w:rsidRDefault="005E2AB5">
      <w:pPr>
        <w:spacing w:before="100" w:beforeAutospacing="1" w:after="100" w:afterAutospacing="1" w:line="240" w:lineRule="auto"/>
        <w:contextualSpacing/>
        <w:rPr>
          <w:b/>
        </w:rPr>
      </w:pPr>
    </w:p>
    <w:p w14:paraId="4A467DBE" w14:textId="77777777" w:rsidR="00000000" w:rsidRDefault="005E2AB5">
      <w:pPr>
        <w:spacing w:before="100" w:beforeAutospacing="1" w:after="100" w:afterAutospacing="1" w:line="240" w:lineRule="auto"/>
        <w:contextualSpacing/>
        <w:rPr>
          <w:b/>
        </w:rPr>
      </w:pPr>
    </w:p>
    <w:p w14:paraId="0D52B712" w14:textId="77777777" w:rsidR="00000000" w:rsidRDefault="005E2AB5">
      <w:pPr>
        <w:spacing w:before="100" w:beforeAutospacing="1" w:after="100" w:afterAutospacing="1" w:line="240" w:lineRule="auto"/>
        <w:contextualSpacing/>
        <w:rPr>
          <w:b/>
        </w:rPr>
      </w:pPr>
    </w:p>
    <w:p w14:paraId="3945E73C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rPr>
          <w:b/>
        </w:rPr>
        <w:lastRenderedPageBreak/>
        <w:t>Session 1B</w:t>
      </w:r>
      <w:r>
        <w:t>: "</w:t>
      </w:r>
      <w:r>
        <w:t>Intellectual Life and Society in Early Modern Europe"</w:t>
      </w:r>
    </w:p>
    <w:p w14:paraId="49C4BD64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t>Meeting Room: Troon</w:t>
      </w:r>
    </w:p>
    <w:p w14:paraId="1BA281F1" w14:textId="77777777" w:rsidR="00000000" w:rsidRDefault="005E2AB5">
      <w:pPr>
        <w:spacing w:before="100" w:beforeAutospacing="1" w:after="100" w:afterAutospacing="1" w:line="240" w:lineRule="auto"/>
        <w:contextualSpacing/>
      </w:pPr>
    </w:p>
    <w:p w14:paraId="445FC182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t xml:space="preserve">Creating a Holy Community:  </w:t>
      </w:r>
    </w:p>
    <w:p w14:paraId="288F7298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t>The Genevan Consistory and Matrimonial Law, 1546-1557</w:t>
      </w:r>
      <w:r>
        <w:tab/>
      </w:r>
    </w:p>
    <w:p w14:paraId="222BE6F2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t>Jenny Smith, Valdosta State University</w:t>
      </w:r>
    </w:p>
    <w:p w14:paraId="09478E76" w14:textId="77777777" w:rsidR="00000000" w:rsidRDefault="005E2AB5">
      <w:pPr>
        <w:spacing w:before="100" w:beforeAutospacing="1" w:after="100" w:afterAutospacing="1" w:line="240" w:lineRule="auto"/>
        <w:contextualSpacing/>
      </w:pPr>
    </w:p>
    <w:p w14:paraId="1930EF5B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t>The Transformative Process of Research in the Intellectua</w:t>
      </w:r>
      <w:r>
        <w:t>l Work of the Early Modern English Polymath Samuel Hartlib: Sharing of Information across Cultural and Geographical Boundaries, 1630-1660</w:t>
      </w:r>
    </w:p>
    <w:p w14:paraId="055B292A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t>Timothy E. Miller, Georgia State University</w:t>
      </w:r>
    </w:p>
    <w:p w14:paraId="1546DF17" w14:textId="77777777" w:rsidR="00000000" w:rsidRDefault="005E2AB5">
      <w:pPr>
        <w:spacing w:before="100" w:beforeAutospacing="1" w:after="100" w:afterAutospacing="1" w:line="240" w:lineRule="auto"/>
        <w:contextualSpacing/>
      </w:pPr>
    </w:p>
    <w:p w14:paraId="5AE93CFC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t xml:space="preserve">The Renaissance Man: </w:t>
      </w:r>
    </w:p>
    <w:p w14:paraId="40D58243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t>Humanist Ideas in 14th and 15th Century Educational</w:t>
      </w:r>
      <w:r>
        <w:t xml:space="preserve"> Treaties</w:t>
      </w:r>
      <w:r>
        <w:tab/>
      </w:r>
    </w:p>
    <w:p w14:paraId="59F321B3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t>Chase Kelly, Valdosta State University</w:t>
      </w:r>
    </w:p>
    <w:p w14:paraId="5F60B64E" w14:textId="77777777" w:rsidR="00000000" w:rsidRDefault="005E2AB5">
      <w:pPr>
        <w:spacing w:before="100" w:beforeAutospacing="1" w:after="100" w:afterAutospacing="1" w:line="240" w:lineRule="auto"/>
        <w:contextualSpacing/>
      </w:pPr>
    </w:p>
    <w:p w14:paraId="1C3EA5DB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t>Chair/Discussant: Blaine T. Browne, Broward College</w:t>
      </w:r>
    </w:p>
    <w:p w14:paraId="2A6D7C08" w14:textId="77777777" w:rsidR="00000000" w:rsidRDefault="005E2AB5">
      <w:pPr>
        <w:spacing w:before="100" w:beforeAutospacing="1" w:after="100" w:afterAutospacing="1" w:line="240" w:lineRule="auto"/>
        <w:contextualSpacing/>
      </w:pPr>
    </w:p>
    <w:p w14:paraId="453BFE98" w14:textId="77777777" w:rsidR="00000000" w:rsidRDefault="005E2AB5">
      <w:pPr>
        <w:spacing w:before="100" w:beforeAutospacing="1" w:after="100" w:afterAutospacing="1" w:line="240" w:lineRule="auto"/>
        <w:contextualSpacing/>
      </w:pPr>
    </w:p>
    <w:p w14:paraId="29A2F632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rPr>
          <w:b/>
        </w:rPr>
        <w:t>Session 1C</w:t>
      </w:r>
      <w:r>
        <w:t>: "The Florida Museums Podcast"</w:t>
      </w:r>
      <w:r>
        <w:tab/>
      </w:r>
      <w:r>
        <w:tab/>
      </w:r>
    </w:p>
    <w:p w14:paraId="6BCBA1FF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t>Special Interest Section: Florida History</w:t>
      </w:r>
      <w:r>
        <w:tab/>
      </w:r>
      <w:r>
        <w:tab/>
      </w:r>
    </w:p>
    <w:p w14:paraId="7E129890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t>Meeting Room: Legends 1</w:t>
      </w:r>
      <w:r>
        <w:tab/>
      </w:r>
      <w:r>
        <w:tab/>
      </w:r>
    </w:p>
    <w:p w14:paraId="2A73BFEE" w14:textId="77777777" w:rsidR="00000000" w:rsidRDefault="005E2AB5">
      <w:pPr>
        <w:spacing w:before="100" w:beforeAutospacing="1" w:after="100" w:afterAutospacing="1" w:line="240" w:lineRule="auto"/>
        <w:contextualSpacing/>
      </w:pPr>
    </w:p>
    <w:p w14:paraId="3596CB6D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t>Chip Ford</w:t>
      </w:r>
      <w:r>
        <w:tab/>
      </w:r>
    </w:p>
    <w:p w14:paraId="7506F6C0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t>Ella Gibson</w:t>
      </w:r>
      <w:r>
        <w:tab/>
      </w:r>
    </w:p>
    <w:p w14:paraId="27352202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t>Katie Kelley</w:t>
      </w:r>
      <w:r>
        <w:tab/>
      </w:r>
    </w:p>
    <w:p w14:paraId="3C665CC0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t>Daniel Velásquez</w:t>
      </w:r>
    </w:p>
    <w:p w14:paraId="3E010A2A" w14:textId="77777777" w:rsidR="00000000" w:rsidRDefault="005E2AB5">
      <w:pPr>
        <w:spacing w:before="100" w:beforeAutospacing="1" w:after="100" w:afterAutospacing="1" w:line="240" w:lineRule="auto"/>
        <w:contextualSpacing/>
      </w:pPr>
    </w:p>
    <w:p w14:paraId="48EFD3FC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t>Chair: Sean McMahon, Florida Gateway College</w:t>
      </w:r>
    </w:p>
    <w:p w14:paraId="33A44583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t>Discussant: Tracy J. Revels, Wofford College</w:t>
      </w:r>
    </w:p>
    <w:p w14:paraId="400B79B2" w14:textId="77777777" w:rsidR="00000000" w:rsidRDefault="005E2AB5">
      <w:pPr>
        <w:spacing w:before="100" w:beforeAutospacing="1" w:after="100" w:afterAutospacing="1" w:line="240" w:lineRule="auto"/>
        <w:contextualSpacing/>
        <w:rPr>
          <w:b/>
        </w:rPr>
      </w:pPr>
    </w:p>
    <w:p w14:paraId="134889F8" w14:textId="77777777" w:rsidR="00000000" w:rsidRDefault="005E2AB5">
      <w:pPr>
        <w:spacing w:before="100" w:beforeAutospacing="1" w:after="100" w:afterAutospacing="1" w:line="240" w:lineRule="auto"/>
        <w:contextualSpacing/>
        <w:rPr>
          <w:b/>
        </w:rPr>
      </w:pPr>
    </w:p>
    <w:p w14:paraId="60E19C93" w14:textId="77777777" w:rsidR="00000000" w:rsidRDefault="005E2AB5">
      <w:pPr>
        <w:spacing w:before="100" w:beforeAutospacing="1" w:after="100" w:afterAutospacing="1" w:line="240" w:lineRule="auto"/>
        <w:contextualSpacing/>
        <w:rPr>
          <w:b/>
        </w:rPr>
      </w:pPr>
    </w:p>
    <w:p w14:paraId="4A40970F" w14:textId="77777777" w:rsidR="00000000" w:rsidRDefault="005E2AB5">
      <w:pPr>
        <w:spacing w:before="100" w:beforeAutospacing="1" w:after="100" w:afterAutospacing="1" w:line="240" w:lineRule="auto"/>
        <w:contextualSpacing/>
        <w:rPr>
          <w:b/>
        </w:rPr>
      </w:pPr>
    </w:p>
    <w:p w14:paraId="2AEFE441" w14:textId="77777777" w:rsidR="00000000" w:rsidRDefault="005E2AB5">
      <w:pPr>
        <w:spacing w:before="100" w:beforeAutospacing="1" w:after="100" w:afterAutospacing="1" w:line="240" w:lineRule="auto"/>
        <w:contextualSpacing/>
        <w:rPr>
          <w:b/>
        </w:rPr>
      </w:pPr>
    </w:p>
    <w:p w14:paraId="5014683B" w14:textId="77777777" w:rsidR="00000000" w:rsidRDefault="005E2AB5">
      <w:pPr>
        <w:spacing w:before="100" w:beforeAutospacing="1" w:after="100" w:afterAutospacing="1" w:line="240" w:lineRule="auto"/>
        <w:contextualSpacing/>
        <w:rPr>
          <w:b/>
        </w:rPr>
      </w:pPr>
    </w:p>
    <w:p w14:paraId="39EF7860" w14:textId="77777777" w:rsidR="00000000" w:rsidRDefault="005E2AB5">
      <w:pPr>
        <w:spacing w:before="100" w:beforeAutospacing="1" w:after="100" w:afterAutospacing="1" w:line="240" w:lineRule="auto"/>
        <w:contextualSpacing/>
        <w:rPr>
          <w:b/>
        </w:rPr>
      </w:pPr>
    </w:p>
    <w:p w14:paraId="32E9C5A8" w14:textId="77777777" w:rsidR="00000000" w:rsidRDefault="005E2AB5">
      <w:pPr>
        <w:spacing w:before="100" w:beforeAutospacing="1" w:after="100" w:afterAutospacing="1" w:line="240" w:lineRule="auto"/>
        <w:contextualSpacing/>
        <w:rPr>
          <w:b/>
        </w:rPr>
      </w:pPr>
    </w:p>
    <w:p w14:paraId="4D507C25" w14:textId="77777777" w:rsidR="00000000" w:rsidRDefault="005E2AB5">
      <w:pPr>
        <w:spacing w:before="100" w:beforeAutospacing="1" w:after="100" w:afterAutospacing="1" w:line="240" w:lineRule="auto"/>
        <w:contextualSpacing/>
        <w:rPr>
          <w:b/>
        </w:rPr>
      </w:pPr>
    </w:p>
    <w:p w14:paraId="23B78789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rPr>
          <w:b/>
        </w:rPr>
        <w:lastRenderedPageBreak/>
        <w:t>Session 1D</w:t>
      </w:r>
      <w:r>
        <w:t>: "Order and Conflict in the Anglo-Atlantic World during the Age of Revolutions"</w:t>
      </w:r>
    </w:p>
    <w:p w14:paraId="52D7626B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t>Meeting Room: "La Privata" (locate</w:t>
      </w:r>
      <w:r>
        <w:t>d in the Villagio Italian Grille)</w:t>
      </w:r>
    </w:p>
    <w:p w14:paraId="2BE77FEF" w14:textId="77777777" w:rsidR="00000000" w:rsidRDefault="005E2AB5">
      <w:pPr>
        <w:spacing w:before="100" w:beforeAutospacing="1" w:after="100" w:afterAutospacing="1" w:line="240" w:lineRule="auto"/>
        <w:contextualSpacing/>
      </w:pPr>
    </w:p>
    <w:p w14:paraId="6B23BE3A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t xml:space="preserve">Black and White and Red All Over: </w:t>
      </w:r>
    </w:p>
    <w:p w14:paraId="55459F12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t>Newspaper Coverage of Violence in Boston and Charleston, 1785-1790</w:t>
      </w:r>
    </w:p>
    <w:p w14:paraId="6AF453DF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t>Shannon F. Campbell, University of North Florida</w:t>
      </w:r>
    </w:p>
    <w:p w14:paraId="3A428627" w14:textId="77777777" w:rsidR="00000000" w:rsidRDefault="005E2AB5">
      <w:pPr>
        <w:spacing w:before="100" w:beforeAutospacing="1" w:after="100" w:afterAutospacing="1" w:line="240" w:lineRule="auto"/>
        <w:contextualSpacing/>
      </w:pPr>
    </w:p>
    <w:p w14:paraId="25214EA0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t>Refugees in the Revolutionary Mediterranean</w:t>
      </w:r>
      <w:r>
        <w:tab/>
      </w:r>
    </w:p>
    <w:p w14:paraId="09D21C68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t>Joshua Meeks, Florida St</w:t>
      </w:r>
      <w:r>
        <w:t>ate University</w:t>
      </w:r>
    </w:p>
    <w:p w14:paraId="5C9871CF" w14:textId="77777777" w:rsidR="00000000" w:rsidRDefault="005E2AB5">
      <w:pPr>
        <w:spacing w:before="100" w:beforeAutospacing="1" w:after="100" w:afterAutospacing="1" w:line="240" w:lineRule="auto"/>
        <w:contextualSpacing/>
      </w:pPr>
    </w:p>
    <w:p w14:paraId="5F52FC99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t>The Battle of Havana, 1762: Context, Chronicle, and Consequences</w:t>
      </w:r>
    </w:p>
    <w:p w14:paraId="0DB150BA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t>Shawn O'Keefe, Florida Southern College</w:t>
      </w:r>
    </w:p>
    <w:p w14:paraId="6672AC8F" w14:textId="77777777" w:rsidR="00000000" w:rsidRDefault="005E2AB5">
      <w:pPr>
        <w:spacing w:before="100" w:beforeAutospacing="1" w:after="100" w:afterAutospacing="1" w:line="240" w:lineRule="auto"/>
        <w:contextualSpacing/>
      </w:pPr>
    </w:p>
    <w:p w14:paraId="5852E49B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t>Chair: David Allen Harvey, New College of Florida</w:t>
      </w:r>
    </w:p>
    <w:p w14:paraId="7F18F568" w14:textId="77777777" w:rsidR="00000000" w:rsidRDefault="005E2AB5">
      <w:pPr>
        <w:spacing w:before="100" w:beforeAutospacing="1" w:after="100" w:afterAutospacing="1" w:line="240" w:lineRule="auto"/>
        <w:contextualSpacing/>
      </w:pPr>
    </w:p>
    <w:p w14:paraId="7B8B9495" w14:textId="77777777" w:rsidR="00000000" w:rsidRDefault="005E2AB5">
      <w:pPr>
        <w:spacing w:before="100" w:beforeAutospacing="1" w:after="100" w:afterAutospacing="1" w:line="240" w:lineRule="auto"/>
        <w:contextualSpacing/>
      </w:pPr>
    </w:p>
    <w:p w14:paraId="34D0176F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rPr>
          <w:b/>
        </w:rPr>
        <w:t>Session 1E</w:t>
      </w:r>
      <w:r>
        <w:t>: "</w:t>
      </w:r>
      <w:r>
        <w:t xml:space="preserve">History and Pedagogy, I: Best Practices in </w:t>
      </w:r>
    </w:p>
    <w:p w14:paraId="2E1FC82E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t>Teaching the Past"</w:t>
      </w:r>
      <w:r>
        <w:tab/>
      </w:r>
      <w:r>
        <w:tab/>
      </w:r>
    </w:p>
    <w:p w14:paraId="144F51CC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t>Meeting Room: Masters Boardroom (first floor of Renaissance Hotel)</w:t>
      </w:r>
    </w:p>
    <w:p w14:paraId="4201C4B8" w14:textId="77777777" w:rsidR="00000000" w:rsidRDefault="005E2AB5">
      <w:pPr>
        <w:spacing w:before="100" w:beforeAutospacing="1" w:after="100" w:afterAutospacing="1" w:line="240" w:lineRule="auto"/>
        <w:contextualSpacing/>
      </w:pPr>
    </w:p>
    <w:p w14:paraId="58E496DE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t>Can an Intensive Course in the History of the Cold War Significantly Improve Critical Thinking among Undergraduates?</w:t>
      </w:r>
    </w:p>
    <w:p w14:paraId="547C9C30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t>Alex G</w:t>
      </w:r>
      <w:r>
        <w:t>. Cummins, Flagler College</w:t>
      </w:r>
    </w:p>
    <w:p w14:paraId="4B80B999" w14:textId="77777777" w:rsidR="00000000" w:rsidRDefault="005E2AB5">
      <w:pPr>
        <w:spacing w:before="100" w:beforeAutospacing="1" w:after="100" w:afterAutospacing="1" w:line="240" w:lineRule="auto"/>
        <w:contextualSpacing/>
      </w:pPr>
    </w:p>
    <w:p w14:paraId="245D0C75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t>Best Practices for Incorporating a Panel Discussion in the Classroom</w:t>
      </w:r>
    </w:p>
    <w:p w14:paraId="20B3B13C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t>Michael Rogers, State College of Florida, Manatee-Sarasota</w:t>
      </w:r>
    </w:p>
    <w:p w14:paraId="28A2FE46" w14:textId="77777777" w:rsidR="00000000" w:rsidRDefault="005E2AB5">
      <w:pPr>
        <w:spacing w:before="100" w:beforeAutospacing="1" w:after="100" w:afterAutospacing="1" w:line="240" w:lineRule="auto"/>
        <w:contextualSpacing/>
      </w:pPr>
    </w:p>
    <w:p w14:paraId="1001951B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t>Chair: Douglas Astolfi, Saint Leo University</w:t>
      </w:r>
    </w:p>
    <w:p w14:paraId="27C1DFD6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t xml:space="preserve">Discussant: Michael Rogers, State College of Florida, </w:t>
      </w:r>
      <w:r>
        <w:t>Manatee-Sarasota</w:t>
      </w:r>
    </w:p>
    <w:p w14:paraId="53B4E2F7" w14:textId="77777777" w:rsidR="00000000" w:rsidRDefault="005E2AB5">
      <w:pPr>
        <w:spacing w:before="100" w:beforeAutospacing="1" w:after="100" w:afterAutospacing="1" w:line="240" w:lineRule="auto"/>
        <w:contextualSpacing/>
      </w:pPr>
    </w:p>
    <w:p w14:paraId="5D740FD8" w14:textId="77777777" w:rsidR="00000000" w:rsidRDefault="005E2AB5">
      <w:pPr>
        <w:spacing w:before="100" w:beforeAutospacing="1" w:after="100" w:afterAutospacing="1" w:line="240" w:lineRule="auto"/>
        <w:contextualSpacing/>
        <w:rPr>
          <w:b/>
          <w:u w:val="single"/>
        </w:rPr>
      </w:pPr>
    </w:p>
    <w:p w14:paraId="4890C3CF" w14:textId="77777777" w:rsidR="00000000" w:rsidRDefault="005E2AB5">
      <w:pPr>
        <w:spacing w:before="100" w:beforeAutospacing="1" w:after="100" w:afterAutospacing="1" w:line="240" w:lineRule="auto"/>
        <w:contextualSpacing/>
        <w:rPr>
          <w:b/>
          <w:u w:val="single"/>
        </w:rPr>
      </w:pPr>
    </w:p>
    <w:p w14:paraId="74B4BD14" w14:textId="77777777" w:rsidR="00000000" w:rsidRDefault="005E2AB5">
      <w:pPr>
        <w:spacing w:before="100" w:beforeAutospacing="1" w:after="100" w:afterAutospacing="1" w:line="240" w:lineRule="auto"/>
        <w:contextualSpacing/>
        <w:rPr>
          <w:b/>
          <w:u w:val="single"/>
        </w:rPr>
      </w:pPr>
    </w:p>
    <w:p w14:paraId="54C6A326" w14:textId="77777777" w:rsidR="00000000" w:rsidRDefault="005E2AB5">
      <w:pPr>
        <w:spacing w:before="100" w:beforeAutospacing="1" w:after="100" w:afterAutospacing="1" w:line="240" w:lineRule="auto"/>
        <w:contextualSpacing/>
        <w:rPr>
          <w:b/>
          <w:u w:val="single"/>
        </w:rPr>
      </w:pPr>
    </w:p>
    <w:p w14:paraId="636DBE72" w14:textId="77777777" w:rsidR="00000000" w:rsidRDefault="005E2AB5">
      <w:pPr>
        <w:spacing w:before="100" w:beforeAutospacing="1" w:after="100" w:afterAutospacing="1" w:line="240" w:lineRule="auto"/>
        <w:contextualSpacing/>
        <w:rPr>
          <w:b/>
          <w:u w:val="single"/>
        </w:rPr>
      </w:pPr>
    </w:p>
    <w:p w14:paraId="04300CDC" w14:textId="77777777" w:rsidR="00000000" w:rsidRDefault="005E2AB5">
      <w:pPr>
        <w:spacing w:before="100" w:beforeAutospacing="1" w:after="100" w:afterAutospacing="1" w:line="240" w:lineRule="auto"/>
        <w:contextualSpacing/>
        <w:rPr>
          <w:b/>
          <w:u w:val="single"/>
        </w:rPr>
      </w:pPr>
    </w:p>
    <w:p w14:paraId="426A078C" w14:textId="77777777" w:rsidR="00000000" w:rsidRDefault="005E2AB5">
      <w:pPr>
        <w:spacing w:before="100" w:beforeAutospacing="1" w:after="100" w:afterAutospacing="1" w:line="240" w:lineRule="auto"/>
        <w:contextualSpacing/>
        <w:rPr>
          <w:b/>
          <w:u w:val="single"/>
        </w:rPr>
      </w:pPr>
    </w:p>
    <w:p w14:paraId="78B06577" w14:textId="77777777" w:rsidR="00000000" w:rsidRDefault="005E2AB5">
      <w:pPr>
        <w:spacing w:before="100" w:beforeAutospacing="1" w:after="100" w:afterAutospacing="1" w:line="240" w:lineRule="auto"/>
        <w:contextualSpacing/>
        <w:rPr>
          <w:b/>
          <w:u w:val="single"/>
        </w:rPr>
      </w:pPr>
    </w:p>
    <w:p w14:paraId="22317DBE" w14:textId="77777777" w:rsidR="00000000" w:rsidRDefault="005E2AB5">
      <w:pPr>
        <w:spacing w:before="100" w:beforeAutospacing="1" w:after="100" w:afterAutospacing="1" w:line="240" w:lineRule="auto"/>
        <w:contextualSpacing/>
        <w:rPr>
          <w:b/>
          <w:u w:val="single"/>
        </w:rPr>
      </w:pPr>
    </w:p>
    <w:p w14:paraId="5FB1B112" w14:textId="77777777" w:rsidR="00000000" w:rsidRDefault="005E2AB5">
      <w:pPr>
        <w:spacing w:before="100" w:beforeAutospacing="1" w:after="100" w:afterAutospacing="1" w:line="240" w:lineRule="auto"/>
        <w:contextualSpacing/>
        <w:rPr>
          <w:b/>
          <w:u w:val="single"/>
        </w:rPr>
      </w:pPr>
      <w:r>
        <w:rPr>
          <w:b/>
          <w:u w:val="single"/>
        </w:rPr>
        <w:lastRenderedPageBreak/>
        <w:t>Session Two: Friday, 10:15 AM-11:45 AM</w:t>
      </w:r>
    </w:p>
    <w:p w14:paraId="3EE2F195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rPr>
          <w:b/>
        </w:rPr>
        <w:t>Session 2A</w:t>
      </w:r>
      <w:r>
        <w:t>: "New Approaches to Modern Combat and Soldiering"</w:t>
      </w:r>
    </w:p>
    <w:p w14:paraId="235AA624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t>Meeting Room: Troon</w:t>
      </w:r>
      <w:r>
        <w:tab/>
      </w:r>
      <w:r>
        <w:tab/>
      </w:r>
    </w:p>
    <w:p w14:paraId="67A471B7" w14:textId="77777777" w:rsidR="00000000" w:rsidRDefault="005E2AB5">
      <w:pPr>
        <w:spacing w:before="100" w:beforeAutospacing="1" w:after="100" w:afterAutospacing="1" w:line="240" w:lineRule="auto"/>
        <w:contextualSpacing/>
      </w:pPr>
    </w:p>
    <w:p w14:paraId="2AAB73FD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t>Civil War Nostalgia</w:t>
      </w:r>
      <w:r>
        <w:tab/>
      </w:r>
    </w:p>
    <w:p w14:paraId="0E8D8A14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t>R. Gregory Lande, Walter Reed National Military Medical Center</w:t>
      </w:r>
    </w:p>
    <w:p w14:paraId="66F6DA95" w14:textId="77777777" w:rsidR="00000000" w:rsidRDefault="005E2AB5">
      <w:pPr>
        <w:spacing w:before="100" w:beforeAutospacing="1" w:after="100" w:afterAutospacing="1" w:line="240" w:lineRule="auto"/>
        <w:contextualSpacing/>
      </w:pPr>
    </w:p>
    <w:p w14:paraId="272C849C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t xml:space="preserve">In Harm's Way: </w:t>
      </w:r>
    </w:p>
    <w:p w14:paraId="71E81F86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t>War Reporters and the Combat Experience in the Iraq War</w:t>
      </w:r>
      <w:r>
        <w:tab/>
      </w:r>
    </w:p>
    <w:p w14:paraId="710E4320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t>Andrew McLaughlin, University of Waterloo (Canada)</w:t>
      </w:r>
    </w:p>
    <w:p w14:paraId="4B320EBF" w14:textId="77777777" w:rsidR="00000000" w:rsidRDefault="005E2AB5">
      <w:pPr>
        <w:spacing w:before="100" w:beforeAutospacing="1" w:after="100" w:afterAutospacing="1" w:line="240" w:lineRule="auto"/>
        <w:contextualSpacing/>
      </w:pPr>
    </w:p>
    <w:p w14:paraId="5A6C936C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t>Muslims in the Red Army: Perceptions of the Soviet State</w:t>
      </w:r>
    </w:p>
    <w:p w14:paraId="12606E81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t>Daniel Bradfield, University of Central Florida</w:t>
      </w:r>
    </w:p>
    <w:p w14:paraId="187BFD4B" w14:textId="77777777" w:rsidR="00000000" w:rsidRDefault="005E2AB5">
      <w:pPr>
        <w:spacing w:before="100" w:beforeAutospacing="1" w:after="100" w:afterAutospacing="1" w:line="240" w:lineRule="auto"/>
        <w:contextualSpacing/>
      </w:pPr>
    </w:p>
    <w:p w14:paraId="67B0E316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t>Chair/Discussant: Rowland</w:t>
      </w:r>
      <w:r>
        <w:t xml:space="preserve"> Brucken, Norwich University</w:t>
      </w:r>
    </w:p>
    <w:p w14:paraId="0804AFB8" w14:textId="77777777" w:rsidR="00000000" w:rsidRDefault="005E2AB5">
      <w:pPr>
        <w:spacing w:before="100" w:beforeAutospacing="1" w:after="100" w:afterAutospacing="1" w:line="240" w:lineRule="auto"/>
        <w:contextualSpacing/>
      </w:pPr>
    </w:p>
    <w:p w14:paraId="36D5C876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tab/>
      </w:r>
    </w:p>
    <w:p w14:paraId="42782D8F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rPr>
          <w:b/>
        </w:rPr>
        <w:t>Session 2B</w:t>
      </w:r>
      <w:r>
        <w:t>: "Revolution and Social Conflict in Modern Latin America"</w:t>
      </w:r>
    </w:p>
    <w:p w14:paraId="1778A6DC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t>Meeting Room: Legends 1</w:t>
      </w:r>
      <w:r>
        <w:tab/>
      </w:r>
      <w:r>
        <w:tab/>
      </w:r>
    </w:p>
    <w:p w14:paraId="0AA60C95" w14:textId="77777777" w:rsidR="00000000" w:rsidRDefault="005E2AB5">
      <w:pPr>
        <w:spacing w:before="100" w:beforeAutospacing="1" w:after="100" w:afterAutospacing="1" w:line="240" w:lineRule="auto"/>
        <w:contextualSpacing/>
      </w:pPr>
    </w:p>
    <w:p w14:paraId="1F3D6E9F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t xml:space="preserve">Natural Resource Exploitation in the Pilcomayo River Basin:  </w:t>
      </w:r>
    </w:p>
    <w:p w14:paraId="12C98FF9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t>Impacts on the Formation of Bolivian National Identity</w:t>
      </w:r>
    </w:p>
    <w:p w14:paraId="59A4FE80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t>Brent Spenc</w:t>
      </w:r>
      <w:r>
        <w:t>er, Florida Gulf Coast University</w:t>
      </w:r>
    </w:p>
    <w:p w14:paraId="29C45370" w14:textId="77777777" w:rsidR="00000000" w:rsidRDefault="005E2AB5">
      <w:pPr>
        <w:spacing w:before="100" w:beforeAutospacing="1" w:after="100" w:afterAutospacing="1" w:line="240" w:lineRule="auto"/>
        <w:contextualSpacing/>
      </w:pPr>
    </w:p>
    <w:p w14:paraId="6BC1A87B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t>Al Paredón: Justice and Armed Struggle in the Cuban Revolution</w:t>
      </w:r>
    </w:p>
    <w:p w14:paraId="7F696ABE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t>Anthony Rossodivito, University of North Florida</w:t>
      </w:r>
    </w:p>
    <w:p w14:paraId="0A31092B" w14:textId="77777777" w:rsidR="00000000" w:rsidRDefault="005E2AB5">
      <w:pPr>
        <w:spacing w:before="100" w:beforeAutospacing="1" w:after="100" w:afterAutospacing="1" w:line="240" w:lineRule="auto"/>
        <w:contextualSpacing/>
      </w:pPr>
    </w:p>
    <w:p w14:paraId="163959C4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t xml:space="preserve">Perón and the Guerillas: </w:t>
      </w:r>
    </w:p>
    <w:p w14:paraId="31356EF3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t>The ERP's Efforts to Unmask the Fascist Dictator</w:t>
      </w:r>
    </w:p>
    <w:p w14:paraId="69EE2356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t>Steven Scheuler, Valdosta State U</w:t>
      </w:r>
      <w:r>
        <w:t>niversity</w:t>
      </w:r>
    </w:p>
    <w:p w14:paraId="6FCE89E2" w14:textId="77777777" w:rsidR="00000000" w:rsidRDefault="005E2AB5">
      <w:pPr>
        <w:spacing w:before="100" w:beforeAutospacing="1" w:after="100" w:afterAutospacing="1" w:line="240" w:lineRule="auto"/>
        <w:contextualSpacing/>
      </w:pPr>
    </w:p>
    <w:p w14:paraId="618C95AA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t>From Indigenous Resistance to Regional Autonomy: Sandinista/Costeño Relations in Revolutionary Nicaragua</w:t>
      </w:r>
    </w:p>
    <w:p w14:paraId="6956909E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t>John-Paul Wilson, Virginia Union University</w:t>
      </w:r>
    </w:p>
    <w:p w14:paraId="38F6F2E3" w14:textId="77777777" w:rsidR="00000000" w:rsidRDefault="005E2AB5">
      <w:pPr>
        <w:spacing w:before="100" w:beforeAutospacing="1" w:after="100" w:afterAutospacing="1" w:line="240" w:lineRule="auto"/>
        <w:contextualSpacing/>
      </w:pPr>
    </w:p>
    <w:p w14:paraId="74D0C11C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t>Chair/Discussant: Quinn Dauer, Indiana University-Southeast</w:t>
      </w:r>
      <w:r>
        <w:tab/>
      </w:r>
    </w:p>
    <w:p w14:paraId="078D366D" w14:textId="77777777" w:rsidR="00000000" w:rsidRDefault="005E2AB5">
      <w:pPr>
        <w:spacing w:before="100" w:beforeAutospacing="1" w:after="100" w:afterAutospacing="1" w:line="240" w:lineRule="auto"/>
        <w:contextualSpacing/>
        <w:rPr>
          <w:b/>
        </w:rPr>
      </w:pPr>
    </w:p>
    <w:p w14:paraId="4F6DB2C3" w14:textId="77777777" w:rsidR="00000000" w:rsidRDefault="005E2AB5">
      <w:pPr>
        <w:spacing w:before="100" w:beforeAutospacing="1" w:after="100" w:afterAutospacing="1" w:line="240" w:lineRule="auto"/>
        <w:contextualSpacing/>
        <w:rPr>
          <w:b/>
        </w:rPr>
      </w:pPr>
    </w:p>
    <w:p w14:paraId="3E6FC166" w14:textId="77777777" w:rsidR="00000000" w:rsidRDefault="005E2AB5">
      <w:pPr>
        <w:spacing w:before="100" w:beforeAutospacing="1" w:after="100" w:afterAutospacing="1" w:line="240" w:lineRule="auto"/>
        <w:contextualSpacing/>
        <w:rPr>
          <w:b/>
        </w:rPr>
      </w:pPr>
    </w:p>
    <w:p w14:paraId="605B48BC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rPr>
          <w:b/>
        </w:rPr>
        <w:lastRenderedPageBreak/>
        <w:t>Session 2C</w:t>
      </w:r>
      <w:r>
        <w:t>: "</w:t>
      </w:r>
      <w:r>
        <w:t>Connecting Movements, I: African Links in Twentieth-Century World History"</w:t>
      </w:r>
      <w:r>
        <w:tab/>
      </w:r>
      <w:r>
        <w:tab/>
      </w:r>
    </w:p>
    <w:p w14:paraId="2902369B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t>Meeting Room: Masters Boardroom (first floor of Renaissance Hotel)</w:t>
      </w:r>
    </w:p>
    <w:p w14:paraId="54F597C6" w14:textId="77777777" w:rsidR="00000000" w:rsidRDefault="005E2AB5">
      <w:pPr>
        <w:spacing w:before="100" w:beforeAutospacing="1" w:after="100" w:afterAutospacing="1" w:line="240" w:lineRule="auto"/>
        <w:contextualSpacing/>
      </w:pPr>
    </w:p>
    <w:p w14:paraId="6CCC5AFF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t>Imperializing South Asian Struggles in South Africa and Canada before the First World War</w:t>
      </w:r>
      <w:r>
        <w:tab/>
      </w:r>
    </w:p>
    <w:p w14:paraId="76CBE131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t>Ian C. Fletcher, Geo</w:t>
      </w:r>
      <w:r>
        <w:t>rgia State University</w:t>
      </w:r>
    </w:p>
    <w:p w14:paraId="068B1F0C" w14:textId="77777777" w:rsidR="00000000" w:rsidRDefault="005E2AB5">
      <w:pPr>
        <w:spacing w:before="100" w:beforeAutospacing="1" w:after="100" w:afterAutospacing="1" w:line="240" w:lineRule="auto"/>
        <w:contextualSpacing/>
      </w:pPr>
    </w:p>
    <w:p w14:paraId="2232C7C8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t>Francophone Africans and the African American Freedom Movement, 1955-1965</w:t>
      </w:r>
      <w:r>
        <w:tab/>
      </w:r>
    </w:p>
    <w:p w14:paraId="112714E2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t>Allyson Tadjer, Georgia State University</w:t>
      </w:r>
      <w:r>
        <w:tab/>
      </w:r>
    </w:p>
    <w:p w14:paraId="2358D1AF" w14:textId="77777777" w:rsidR="00000000" w:rsidRDefault="005E2AB5">
      <w:pPr>
        <w:spacing w:before="100" w:beforeAutospacing="1" w:after="100" w:afterAutospacing="1" w:line="240" w:lineRule="auto"/>
        <w:contextualSpacing/>
      </w:pPr>
    </w:p>
    <w:p w14:paraId="2170E72A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t>"Apartheid Goes Better With Coke": The Coke Boycott of the 1980s</w:t>
      </w:r>
    </w:p>
    <w:p w14:paraId="0360FFC4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t>Lauren Moran, Georgia State University</w:t>
      </w:r>
      <w:r>
        <w:tab/>
      </w:r>
    </w:p>
    <w:p w14:paraId="3B40BCF3" w14:textId="77777777" w:rsidR="00000000" w:rsidRDefault="005E2AB5">
      <w:pPr>
        <w:spacing w:before="100" w:beforeAutospacing="1" w:after="100" w:afterAutospacing="1" w:line="240" w:lineRule="auto"/>
        <w:contextualSpacing/>
      </w:pPr>
    </w:p>
    <w:p w14:paraId="3D9D7957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t>Chair: Ed</w:t>
      </w:r>
      <w:r>
        <w:t>mund Abaka, University of Miami</w:t>
      </w:r>
    </w:p>
    <w:p w14:paraId="5D44C7E2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t>Discussant: Barbara Moss, Georgia Highlands College</w:t>
      </w:r>
      <w:r>
        <w:tab/>
      </w:r>
    </w:p>
    <w:p w14:paraId="32B51BAB" w14:textId="77777777" w:rsidR="00000000" w:rsidRDefault="005E2AB5">
      <w:pPr>
        <w:spacing w:before="100" w:beforeAutospacing="1" w:after="100" w:afterAutospacing="1" w:line="240" w:lineRule="auto"/>
        <w:contextualSpacing/>
      </w:pPr>
    </w:p>
    <w:p w14:paraId="68F33E8B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rPr>
          <w:b/>
        </w:rPr>
        <w:t>Session 2D</w:t>
      </w:r>
      <w:r>
        <w:t>: "Indigenous Peoples, Imperial Politics, and War in Florida"</w:t>
      </w:r>
    </w:p>
    <w:p w14:paraId="56B34904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t>Special Interest Section: Florida History</w:t>
      </w:r>
      <w:r>
        <w:tab/>
      </w:r>
      <w:r>
        <w:tab/>
      </w:r>
    </w:p>
    <w:p w14:paraId="3704F539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t>Meeting Room: Wentworth</w:t>
      </w:r>
      <w:r>
        <w:tab/>
      </w:r>
      <w:r>
        <w:tab/>
      </w:r>
    </w:p>
    <w:p w14:paraId="54404C38" w14:textId="77777777" w:rsidR="00000000" w:rsidRDefault="005E2AB5">
      <w:pPr>
        <w:spacing w:before="100" w:beforeAutospacing="1" w:after="100" w:afterAutospacing="1" w:line="240" w:lineRule="auto"/>
        <w:contextualSpacing/>
      </w:pPr>
    </w:p>
    <w:p w14:paraId="41B8E93E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t xml:space="preserve">Reconstituting Power in an </w:t>
      </w:r>
      <w:r>
        <w:t xml:space="preserve">American Borderland: </w:t>
      </w:r>
    </w:p>
    <w:p w14:paraId="6DD8D4C0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t>Political Change in Colonial East Florida</w:t>
      </w:r>
      <w:r>
        <w:tab/>
      </w:r>
    </w:p>
    <w:p w14:paraId="3266B2CD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t>Nancy O. Gallman, University of California, Davis</w:t>
      </w:r>
    </w:p>
    <w:p w14:paraId="28E62F6D" w14:textId="77777777" w:rsidR="00000000" w:rsidRDefault="005E2AB5">
      <w:pPr>
        <w:spacing w:before="100" w:beforeAutospacing="1" w:after="100" w:afterAutospacing="1" w:line="240" w:lineRule="auto"/>
        <w:contextualSpacing/>
      </w:pPr>
    </w:p>
    <w:p w14:paraId="21B630FB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t xml:space="preserve">Under the King's Protection: A </w:t>
      </w:r>
      <w:r>
        <w:t>Comparative Analysis of British and Spanish Sovereignty of Amelia Island, East Florida</w:t>
      </w:r>
      <w:r>
        <w:tab/>
      </w:r>
    </w:p>
    <w:p w14:paraId="6581D27E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t>Diane M. Boucher, Clark University</w:t>
      </w:r>
    </w:p>
    <w:p w14:paraId="4075064A" w14:textId="77777777" w:rsidR="00000000" w:rsidRDefault="005E2AB5">
      <w:pPr>
        <w:spacing w:before="100" w:beforeAutospacing="1" w:after="100" w:afterAutospacing="1" w:line="240" w:lineRule="auto"/>
        <w:contextualSpacing/>
      </w:pPr>
    </w:p>
    <w:p w14:paraId="647F088B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t>Kinfolks Diplomacy:  General Jesup’s Creek Emissaries in the Second Seminole War</w:t>
      </w:r>
      <w:r>
        <w:tab/>
      </w:r>
    </w:p>
    <w:p w14:paraId="78779728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t>John T. Ellisor, Columbus State University</w:t>
      </w:r>
    </w:p>
    <w:p w14:paraId="1EEED17E" w14:textId="77777777" w:rsidR="00000000" w:rsidRDefault="005E2AB5">
      <w:pPr>
        <w:spacing w:before="100" w:beforeAutospacing="1" w:after="100" w:afterAutospacing="1" w:line="240" w:lineRule="auto"/>
        <w:contextualSpacing/>
      </w:pPr>
    </w:p>
    <w:p w14:paraId="4AE7A145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t>How th</w:t>
      </w:r>
      <w:r>
        <w:t>e Third Seminole War in Florida (1855-1858) Was Impacted By the Relationship Between the Creeks and Seminoles in Indian Territory</w:t>
      </w:r>
    </w:p>
    <w:p w14:paraId="3322AD62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t>John D. Settle, University of Central Florida</w:t>
      </w:r>
    </w:p>
    <w:p w14:paraId="54624FDC" w14:textId="77777777" w:rsidR="00000000" w:rsidRDefault="005E2AB5">
      <w:pPr>
        <w:spacing w:before="100" w:beforeAutospacing="1" w:after="100" w:afterAutospacing="1" w:line="240" w:lineRule="auto"/>
        <w:contextualSpacing/>
      </w:pPr>
    </w:p>
    <w:p w14:paraId="5A9E7ACB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t>Chair: Michael S. Cole, Florida Gulf Coast University</w:t>
      </w:r>
    </w:p>
    <w:p w14:paraId="0CD9AFB7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t>Discussant: Deborah L. Ba</w:t>
      </w:r>
      <w:r>
        <w:t>uer, University of South Florida</w:t>
      </w:r>
    </w:p>
    <w:p w14:paraId="1636BD86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rPr>
          <w:b/>
        </w:rPr>
        <w:lastRenderedPageBreak/>
        <w:t>Session 2E</w:t>
      </w:r>
      <w:r>
        <w:t xml:space="preserve">: "Storytellers and Their Tales: </w:t>
      </w:r>
    </w:p>
    <w:p w14:paraId="4D118071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t>The Lives of American Novelists in the Early Twentieth Century"</w:t>
      </w:r>
      <w:r>
        <w:tab/>
      </w:r>
    </w:p>
    <w:p w14:paraId="337942D2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t>Special Interest Section: Media, Arts, and Culture</w:t>
      </w:r>
      <w:r>
        <w:tab/>
      </w:r>
      <w:r>
        <w:tab/>
      </w:r>
    </w:p>
    <w:p w14:paraId="4E054EFA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t>Meeting Room: "La Privata" (located in the Villagio Italian G</w:t>
      </w:r>
      <w:r>
        <w:t>rille)</w:t>
      </w:r>
      <w:r>
        <w:tab/>
      </w:r>
      <w:r>
        <w:tab/>
      </w:r>
    </w:p>
    <w:p w14:paraId="3CB39ABF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t>The Second Life of the Reverend J. Calvitt Clarke: Popular Novelist</w:t>
      </w:r>
    </w:p>
    <w:p w14:paraId="514467A1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t>J. Calvitt Clarke III, Jacksonville University, emeritus</w:t>
      </w:r>
    </w:p>
    <w:p w14:paraId="484867F3" w14:textId="77777777" w:rsidR="00000000" w:rsidRDefault="005E2AB5">
      <w:pPr>
        <w:spacing w:before="100" w:beforeAutospacing="1" w:after="100" w:afterAutospacing="1" w:line="240" w:lineRule="auto"/>
        <w:contextualSpacing/>
      </w:pPr>
    </w:p>
    <w:p w14:paraId="1CC8B4AA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t>Ernest Hemingway and His Life in Key West</w:t>
      </w:r>
      <w:r>
        <w:tab/>
      </w:r>
    </w:p>
    <w:p w14:paraId="5AC79A00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t>Anders Greenspan, Texas A&amp;M University-Kingsville</w:t>
      </w:r>
    </w:p>
    <w:p w14:paraId="366BCD57" w14:textId="77777777" w:rsidR="00000000" w:rsidRDefault="005E2AB5">
      <w:pPr>
        <w:spacing w:before="100" w:beforeAutospacing="1" w:after="100" w:afterAutospacing="1" w:line="240" w:lineRule="auto"/>
        <w:contextualSpacing/>
      </w:pPr>
    </w:p>
    <w:p w14:paraId="60B14630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t>Zora Neale Hurston: Studies</w:t>
      </w:r>
      <w:r>
        <w:t xml:space="preserve"> in Voodoo</w:t>
      </w:r>
      <w:r>
        <w:tab/>
      </w:r>
    </w:p>
    <w:p w14:paraId="0BDE9980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t>Hope L. Black, University of South Florida, St. Petersburg</w:t>
      </w:r>
    </w:p>
    <w:p w14:paraId="75B372DA" w14:textId="77777777" w:rsidR="00000000" w:rsidRDefault="005E2AB5">
      <w:pPr>
        <w:spacing w:before="100" w:beforeAutospacing="1" w:after="100" w:afterAutospacing="1" w:line="240" w:lineRule="auto"/>
        <w:contextualSpacing/>
      </w:pPr>
    </w:p>
    <w:p w14:paraId="004A0D9C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t>Chair/Discussant: J. Calvitt Clarke III, Jacksonville University, emeritus</w:t>
      </w:r>
    </w:p>
    <w:p w14:paraId="33F8C941" w14:textId="77777777" w:rsidR="00000000" w:rsidRDefault="005E2AB5">
      <w:pPr>
        <w:spacing w:before="100" w:beforeAutospacing="1" w:after="100" w:afterAutospacing="1" w:line="240" w:lineRule="auto"/>
        <w:contextualSpacing/>
      </w:pPr>
    </w:p>
    <w:p w14:paraId="6A4D8333" w14:textId="77777777" w:rsidR="00000000" w:rsidRDefault="005E2AB5">
      <w:pPr>
        <w:spacing w:before="100" w:beforeAutospacing="1" w:after="100" w:afterAutospacing="1" w:line="240" w:lineRule="auto"/>
        <w:contextualSpacing/>
      </w:pPr>
    </w:p>
    <w:p w14:paraId="3AAF39C8" w14:textId="77777777" w:rsidR="00000000" w:rsidRDefault="005E2AB5">
      <w:pPr>
        <w:spacing w:before="100" w:beforeAutospacing="1" w:after="100" w:afterAutospacing="1" w:line="240" w:lineRule="auto"/>
        <w:contextualSpacing/>
      </w:pPr>
    </w:p>
    <w:p w14:paraId="6F4889F7" w14:textId="77777777" w:rsidR="00000000" w:rsidRDefault="005E2AB5">
      <w:pPr>
        <w:spacing w:before="100" w:beforeAutospacing="1" w:after="100" w:afterAutospacing="1" w:line="240" w:lineRule="auto"/>
        <w:contextualSpacing/>
      </w:pPr>
    </w:p>
    <w:p w14:paraId="4CE1C08A" w14:textId="77777777" w:rsidR="00000000" w:rsidRDefault="005E2AB5">
      <w:pPr>
        <w:spacing w:before="100" w:beforeAutospacing="1" w:after="100" w:afterAutospacing="1" w:line="240" w:lineRule="auto"/>
        <w:contextualSpacing/>
      </w:pPr>
    </w:p>
    <w:p w14:paraId="0BA4590F" w14:textId="77777777" w:rsidR="00000000" w:rsidRDefault="005E2AB5">
      <w:pPr>
        <w:spacing w:before="100" w:beforeAutospacing="1" w:after="100" w:afterAutospacing="1" w:line="240" w:lineRule="auto"/>
        <w:contextualSpacing/>
        <w:rPr>
          <w:b/>
        </w:rPr>
      </w:pPr>
      <w:r>
        <w:rPr>
          <w:b/>
        </w:rPr>
        <w:t>12:00 PM-12:50 PM: Lunch (on your own)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3AF94FA5" w14:textId="77777777" w:rsidR="00000000" w:rsidRDefault="005E2AB5">
      <w:pPr>
        <w:spacing w:before="100" w:beforeAutospacing="1" w:after="100" w:afterAutospacing="1" w:line="240" w:lineRule="auto"/>
        <w:contextualSpacing/>
        <w:rPr>
          <w:u w:val="single"/>
        </w:rPr>
      </w:pPr>
      <w:r>
        <w:rPr>
          <w:u w:val="single"/>
        </w:rPr>
        <w:t>Options Close to the Meeting Site:</w:t>
      </w:r>
    </w:p>
    <w:p w14:paraId="09713374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t>--Italian food buffet available to FCH participants (located within the Villagio Italian Grille Restaurant, $13.00 per person)</w:t>
      </w:r>
    </w:p>
    <w:p w14:paraId="56CF99B1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t>--Caddy Shack Restaurant (next door to the Renaissance Hotel)</w:t>
      </w:r>
    </w:p>
    <w:p w14:paraId="7548101C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tab/>
      </w:r>
      <w:r>
        <w:tab/>
      </w:r>
      <w:r>
        <w:tab/>
      </w:r>
    </w:p>
    <w:p w14:paraId="689F0931" w14:textId="77777777" w:rsidR="00000000" w:rsidRDefault="005E2AB5">
      <w:pPr>
        <w:spacing w:before="100" w:beforeAutospacing="1" w:after="100" w:afterAutospacing="1" w:line="240" w:lineRule="auto"/>
        <w:contextualSpacing/>
        <w:rPr>
          <w:b/>
        </w:rPr>
      </w:pPr>
      <w:r>
        <w:rPr>
          <w:b/>
        </w:rPr>
        <w:t>12:00 PM-12:50 PM: FCH Executive Council Business Meeting</w:t>
      </w:r>
    </w:p>
    <w:p w14:paraId="383082EE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t>Meeti</w:t>
      </w:r>
      <w:r>
        <w:t>ng Room: "La Cortina" (located within the Villagio Italian Grille Restaurant)</w:t>
      </w:r>
      <w:r>
        <w:tab/>
      </w:r>
      <w:r>
        <w:tab/>
      </w:r>
    </w:p>
    <w:p w14:paraId="381BAE0B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tab/>
      </w:r>
      <w:r>
        <w:tab/>
        <w:t xml:space="preserve">       </w:t>
      </w:r>
      <w:r>
        <w:tab/>
      </w:r>
    </w:p>
    <w:p w14:paraId="18F09DB6" w14:textId="77777777" w:rsidR="00000000" w:rsidRDefault="005E2AB5">
      <w:pPr>
        <w:spacing w:before="100" w:beforeAutospacing="1" w:after="100" w:afterAutospacing="1" w:line="240" w:lineRule="auto"/>
        <w:contextualSpacing/>
        <w:rPr>
          <w:b/>
          <w:u w:val="single"/>
        </w:rPr>
      </w:pPr>
    </w:p>
    <w:p w14:paraId="61DF0E0E" w14:textId="77777777" w:rsidR="00000000" w:rsidRDefault="005E2AB5">
      <w:pPr>
        <w:spacing w:before="100" w:beforeAutospacing="1" w:after="100" w:afterAutospacing="1" w:line="240" w:lineRule="auto"/>
        <w:contextualSpacing/>
        <w:rPr>
          <w:b/>
          <w:u w:val="single"/>
        </w:rPr>
      </w:pPr>
    </w:p>
    <w:p w14:paraId="452B1F1B" w14:textId="77777777" w:rsidR="00000000" w:rsidRDefault="005E2AB5">
      <w:pPr>
        <w:spacing w:before="100" w:beforeAutospacing="1" w:after="100" w:afterAutospacing="1" w:line="240" w:lineRule="auto"/>
        <w:contextualSpacing/>
        <w:rPr>
          <w:b/>
          <w:u w:val="single"/>
        </w:rPr>
      </w:pPr>
    </w:p>
    <w:p w14:paraId="2255177E" w14:textId="77777777" w:rsidR="00000000" w:rsidRDefault="005E2AB5">
      <w:pPr>
        <w:spacing w:before="100" w:beforeAutospacing="1" w:after="100" w:afterAutospacing="1" w:line="240" w:lineRule="auto"/>
        <w:contextualSpacing/>
        <w:rPr>
          <w:b/>
          <w:u w:val="single"/>
        </w:rPr>
      </w:pPr>
    </w:p>
    <w:p w14:paraId="3572F798" w14:textId="77777777" w:rsidR="00000000" w:rsidRDefault="005E2AB5">
      <w:pPr>
        <w:spacing w:before="100" w:beforeAutospacing="1" w:after="100" w:afterAutospacing="1" w:line="240" w:lineRule="auto"/>
        <w:contextualSpacing/>
        <w:rPr>
          <w:b/>
          <w:u w:val="single"/>
        </w:rPr>
      </w:pPr>
    </w:p>
    <w:p w14:paraId="16914C40" w14:textId="77777777" w:rsidR="00000000" w:rsidRDefault="005E2AB5">
      <w:pPr>
        <w:spacing w:before="100" w:beforeAutospacing="1" w:after="100" w:afterAutospacing="1" w:line="240" w:lineRule="auto"/>
        <w:contextualSpacing/>
        <w:rPr>
          <w:b/>
          <w:u w:val="single"/>
        </w:rPr>
      </w:pPr>
    </w:p>
    <w:p w14:paraId="5F26F868" w14:textId="77777777" w:rsidR="00000000" w:rsidRDefault="005E2AB5">
      <w:pPr>
        <w:spacing w:before="100" w:beforeAutospacing="1" w:after="100" w:afterAutospacing="1" w:line="240" w:lineRule="auto"/>
        <w:contextualSpacing/>
        <w:rPr>
          <w:b/>
          <w:u w:val="single"/>
        </w:rPr>
      </w:pPr>
    </w:p>
    <w:p w14:paraId="7514A0B8" w14:textId="77777777" w:rsidR="00000000" w:rsidRDefault="005E2AB5">
      <w:pPr>
        <w:spacing w:before="100" w:beforeAutospacing="1" w:after="100" w:afterAutospacing="1" w:line="240" w:lineRule="auto"/>
        <w:contextualSpacing/>
        <w:rPr>
          <w:b/>
          <w:u w:val="single"/>
        </w:rPr>
      </w:pPr>
    </w:p>
    <w:p w14:paraId="3366A51C" w14:textId="77777777" w:rsidR="00000000" w:rsidRDefault="005E2AB5">
      <w:pPr>
        <w:spacing w:before="100" w:beforeAutospacing="1" w:after="100" w:afterAutospacing="1" w:line="240" w:lineRule="auto"/>
        <w:contextualSpacing/>
        <w:rPr>
          <w:b/>
          <w:u w:val="single"/>
        </w:rPr>
      </w:pPr>
    </w:p>
    <w:p w14:paraId="03D8FD2A" w14:textId="77777777" w:rsidR="00000000" w:rsidRDefault="005E2AB5">
      <w:pPr>
        <w:spacing w:before="100" w:beforeAutospacing="1" w:after="100" w:afterAutospacing="1" w:line="240" w:lineRule="auto"/>
        <w:contextualSpacing/>
        <w:rPr>
          <w:b/>
          <w:u w:val="single"/>
        </w:rPr>
      </w:pPr>
    </w:p>
    <w:p w14:paraId="3674ED81" w14:textId="77777777" w:rsidR="00000000" w:rsidRDefault="005E2AB5">
      <w:pPr>
        <w:spacing w:before="100" w:beforeAutospacing="1" w:after="100" w:afterAutospacing="1" w:line="240" w:lineRule="auto"/>
        <w:contextualSpacing/>
        <w:rPr>
          <w:b/>
          <w:u w:val="single"/>
        </w:rPr>
      </w:pPr>
      <w:r>
        <w:rPr>
          <w:b/>
          <w:u w:val="single"/>
        </w:rPr>
        <w:lastRenderedPageBreak/>
        <w:t>Session Three:  Friday, 1:00 PM-2:30 PM</w:t>
      </w:r>
    </w:p>
    <w:p w14:paraId="3EC83F03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rPr>
          <w:b/>
        </w:rPr>
        <w:t>Session 3A</w:t>
      </w:r>
      <w:r>
        <w:t>: "Religious Movements and Material Culture"</w:t>
      </w:r>
    </w:p>
    <w:p w14:paraId="23262511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t xml:space="preserve">Meeting Room: Masters Boardroom (first floor of Renaissance </w:t>
      </w:r>
      <w:r>
        <w:t>Hotel)</w:t>
      </w:r>
    </w:p>
    <w:p w14:paraId="0968C1E4" w14:textId="77777777" w:rsidR="00000000" w:rsidRDefault="005E2AB5">
      <w:pPr>
        <w:spacing w:before="100" w:beforeAutospacing="1" w:after="100" w:afterAutospacing="1" w:line="240" w:lineRule="auto"/>
        <w:contextualSpacing/>
      </w:pPr>
    </w:p>
    <w:p w14:paraId="12E2EA99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t>The Thirsty Monk and the Medieval Art of Monastic Beer Brewing</w:t>
      </w:r>
    </w:p>
    <w:p w14:paraId="264EADD9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t>Joshua Mayes, Brevard College</w:t>
      </w:r>
    </w:p>
    <w:p w14:paraId="33703580" w14:textId="77777777" w:rsidR="00000000" w:rsidRDefault="005E2AB5">
      <w:pPr>
        <w:spacing w:before="100" w:beforeAutospacing="1" w:after="100" w:afterAutospacing="1" w:line="240" w:lineRule="auto"/>
        <w:contextualSpacing/>
      </w:pPr>
    </w:p>
    <w:p w14:paraId="72C136E7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t>Buddhist Viharas and Monastic Art, with Reference to Buddhism in Sikkim</w:t>
      </w:r>
      <w:r>
        <w:tab/>
      </w:r>
    </w:p>
    <w:p w14:paraId="79644017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t xml:space="preserve">Sonamla Ethenpa, Sikkim Government </w:t>
      </w:r>
      <w:r>
        <w:t>College, Burtuk (Sikkim, India)</w:t>
      </w:r>
    </w:p>
    <w:p w14:paraId="15FB9C15" w14:textId="77777777" w:rsidR="00000000" w:rsidRDefault="005E2AB5">
      <w:pPr>
        <w:spacing w:before="100" w:beforeAutospacing="1" w:after="100" w:afterAutospacing="1" w:line="240" w:lineRule="auto"/>
        <w:contextualSpacing/>
      </w:pPr>
    </w:p>
    <w:p w14:paraId="709F907E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t>"David with his Sling and I with my Bow": Michelangelo's David and the Struggle between Hebraism and Hellenism in Renaissance Florence</w:t>
      </w:r>
    </w:p>
    <w:p w14:paraId="34771AD3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t>Katelynn Riesenberg, University of West Florida</w:t>
      </w:r>
    </w:p>
    <w:p w14:paraId="584CDD9A" w14:textId="77777777" w:rsidR="00000000" w:rsidRDefault="005E2AB5">
      <w:pPr>
        <w:spacing w:before="100" w:beforeAutospacing="1" w:after="100" w:afterAutospacing="1" w:line="240" w:lineRule="auto"/>
        <w:contextualSpacing/>
      </w:pPr>
    </w:p>
    <w:p w14:paraId="17DE4BB1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t>Chair: Anna Smith, Jacksonville Univers</w:t>
      </w:r>
      <w:r>
        <w:t>ity</w:t>
      </w:r>
    </w:p>
    <w:p w14:paraId="460A8A9C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t>Discussant: Rowena Hernández-Múzquiz, Broward College</w:t>
      </w:r>
    </w:p>
    <w:p w14:paraId="1D745D30" w14:textId="77777777" w:rsidR="00000000" w:rsidRDefault="005E2AB5">
      <w:pPr>
        <w:spacing w:before="100" w:beforeAutospacing="1" w:after="100" w:afterAutospacing="1" w:line="240" w:lineRule="auto"/>
        <w:contextualSpacing/>
      </w:pPr>
    </w:p>
    <w:p w14:paraId="1427BE1A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tab/>
      </w:r>
      <w:r>
        <w:tab/>
      </w:r>
    </w:p>
    <w:p w14:paraId="53B49FBF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rPr>
          <w:b/>
        </w:rPr>
        <w:t>Session 3B</w:t>
      </w:r>
      <w:r>
        <w:t>: "Social Darwinism, Eugenics, and Genocide in the Modern World"</w:t>
      </w:r>
      <w:r>
        <w:tab/>
      </w:r>
    </w:p>
    <w:p w14:paraId="536133FC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t>Meeting Room: Troon</w:t>
      </w:r>
      <w:r>
        <w:tab/>
      </w:r>
      <w:r>
        <w:tab/>
      </w:r>
    </w:p>
    <w:p w14:paraId="53141CF8" w14:textId="77777777" w:rsidR="00000000" w:rsidRDefault="005E2AB5">
      <w:pPr>
        <w:spacing w:before="100" w:beforeAutospacing="1" w:after="100" w:afterAutospacing="1" w:line="240" w:lineRule="auto"/>
        <w:contextualSpacing/>
      </w:pPr>
    </w:p>
    <w:p w14:paraId="45A82871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t>The Ley de Residencia: Miguel Cané and the Influence of Scientific Discourse on Argentine Immig</w:t>
      </w:r>
      <w:r>
        <w:t>ration Policy, 1852-1902</w:t>
      </w:r>
      <w:r>
        <w:tab/>
      </w:r>
    </w:p>
    <w:p w14:paraId="5F24426D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t>Stephen Naylor, University of South Florida</w:t>
      </w:r>
    </w:p>
    <w:p w14:paraId="0D154577" w14:textId="77777777" w:rsidR="00000000" w:rsidRDefault="005E2AB5">
      <w:pPr>
        <w:spacing w:before="100" w:beforeAutospacing="1" w:after="100" w:afterAutospacing="1" w:line="240" w:lineRule="auto"/>
        <w:contextualSpacing/>
      </w:pPr>
    </w:p>
    <w:p w14:paraId="04168EFF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t xml:space="preserve">Herbert Spencer and American Eugenics: </w:t>
      </w:r>
    </w:p>
    <w:p w14:paraId="707878EB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t>Claiming Superiority in the Postbellum Era, 1882-1907</w:t>
      </w:r>
      <w:r>
        <w:tab/>
      </w:r>
    </w:p>
    <w:p w14:paraId="58C3B69F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t>Christopher Harrison, Florida Gulf Coast University</w:t>
      </w:r>
    </w:p>
    <w:p w14:paraId="6741D74A" w14:textId="77777777" w:rsidR="00000000" w:rsidRDefault="005E2AB5">
      <w:pPr>
        <w:spacing w:before="100" w:beforeAutospacing="1" w:after="100" w:afterAutospacing="1" w:line="240" w:lineRule="auto"/>
        <w:contextualSpacing/>
      </w:pPr>
    </w:p>
    <w:p w14:paraId="63ED1071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t xml:space="preserve">Only the Dead Could Smile: </w:t>
      </w:r>
    </w:p>
    <w:p w14:paraId="189CA1BC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t xml:space="preserve">Stalin's </w:t>
      </w:r>
      <w:r>
        <w:t>Gulag and Its Evolution as a Tool of State and Genocide</w:t>
      </w:r>
      <w:r>
        <w:tab/>
      </w:r>
    </w:p>
    <w:p w14:paraId="4BF5653D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t>Christopher Fair, University of North Florida</w:t>
      </w:r>
      <w:r>
        <w:tab/>
      </w:r>
    </w:p>
    <w:p w14:paraId="2039BAFD" w14:textId="77777777" w:rsidR="00000000" w:rsidRDefault="005E2AB5">
      <w:pPr>
        <w:spacing w:before="100" w:beforeAutospacing="1" w:after="100" w:afterAutospacing="1" w:line="240" w:lineRule="auto"/>
        <w:contextualSpacing/>
      </w:pPr>
    </w:p>
    <w:p w14:paraId="61C74FFA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t>Chair/Discussant: Heather Parker, Saint Leo University</w:t>
      </w:r>
    </w:p>
    <w:p w14:paraId="36542261" w14:textId="77777777" w:rsidR="00000000" w:rsidRDefault="005E2AB5">
      <w:pPr>
        <w:spacing w:before="100" w:beforeAutospacing="1" w:after="100" w:afterAutospacing="1" w:line="240" w:lineRule="auto"/>
        <w:contextualSpacing/>
      </w:pPr>
    </w:p>
    <w:p w14:paraId="54B7C70B" w14:textId="77777777" w:rsidR="00000000" w:rsidRDefault="005E2AB5">
      <w:pPr>
        <w:spacing w:before="100" w:beforeAutospacing="1" w:after="100" w:afterAutospacing="1" w:line="240" w:lineRule="auto"/>
        <w:contextualSpacing/>
        <w:rPr>
          <w:b/>
        </w:rPr>
      </w:pPr>
    </w:p>
    <w:p w14:paraId="295BC8BD" w14:textId="77777777" w:rsidR="00000000" w:rsidRDefault="005E2AB5">
      <w:pPr>
        <w:spacing w:before="100" w:beforeAutospacing="1" w:after="100" w:afterAutospacing="1" w:line="240" w:lineRule="auto"/>
        <w:contextualSpacing/>
        <w:rPr>
          <w:b/>
        </w:rPr>
      </w:pPr>
    </w:p>
    <w:p w14:paraId="4130C909" w14:textId="77777777" w:rsidR="00000000" w:rsidRDefault="005E2AB5">
      <w:pPr>
        <w:spacing w:before="100" w:beforeAutospacing="1" w:after="100" w:afterAutospacing="1" w:line="240" w:lineRule="auto"/>
        <w:contextualSpacing/>
        <w:rPr>
          <w:b/>
        </w:rPr>
      </w:pPr>
    </w:p>
    <w:p w14:paraId="079D37F6" w14:textId="77777777" w:rsidR="00000000" w:rsidRDefault="005E2AB5">
      <w:pPr>
        <w:spacing w:before="100" w:beforeAutospacing="1" w:after="100" w:afterAutospacing="1" w:line="240" w:lineRule="auto"/>
        <w:contextualSpacing/>
        <w:rPr>
          <w:b/>
        </w:rPr>
      </w:pPr>
    </w:p>
    <w:p w14:paraId="35789C1A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rPr>
          <w:b/>
        </w:rPr>
        <w:t>Session 3C</w:t>
      </w:r>
      <w:r>
        <w:t>: "</w:t>
      </w:r>
      <w:r>
        <w:t>Transitions in Political Economy since World War II"</w:t>
      </w:r>
    </w:p>
    <w:p w14:paraId="6F097313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t>Meeting Room: "La Privata" (located in the Villagio Italian Grille)</w:t>
      </w:r>
      <w:r>
        <w:tab/>
      </w:r>
    </w:p>
    <w:p w14:paraId="589093BE" w14:textId="77777777" w:rsidR="00000000" w:rsidRDefault="005E2AB5">
      <w:pPr>
        <w:spacing w:before="100" w:beforeAutospacing="1" w:after="100" w:afterAutospacing="1" w:line="240" w:lineRule="auto"/>
        <w:contextualSpacing/>
      </w:pPr>
    </w:p>
    <w:p w14:paraId="3D80B2F8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t xml:space="preserve">From the Japanese Occupation to the Communist Liberation: </w:t>
      </w:r>
    </w:p>
    <w:p w14:paraId="0D5EB0DC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t>The Transformation of a Chinese Textile Manufacturer in the 1940s and 1950</w:t>
      </w:r>
      <w:r>
        <w:t xml:space="preserve">s </w:t>
      </w:r>
      <w:r>
        <w:tab/>
      </w:r>
    </w:p>
    <w:p w14:paraId="04B39675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t>Juanjuan Peng, Georgia Southern University</w:t>
      </w:r>
    </w:p>
    <w:p w14:paraId="789FB242" w14:textId="77777777" w:rsidR="00000000" w:rsidRDefault="005E2AB5">
      <w:pPr>
        <w:spacing w:before="100" w:beforeAutospacing="1" w:after="100" w:afterAutospacing="1" w:line="240" w:lineRule="auto"/>
        <w:contextualSpacing/>
      </w:pPr>
    </w:p>
    <w:p w14:paraId="2186912E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t xml:space="preserve">Public Dams, Private Power: </w:t>
      </w:r>
    </w:p>
    <w:p w14:paraId="427C4749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t>Nature, Energy, and the Post-World War II US South</w:t>
      </w:r>
    </w:p>
    <w:p w14:paraId="34C7907D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t>Casey P. Cater, Georgia State University</w:t>
      </w:r>
    </w:p>
    <w:p w14:paraId="66FEE47F" w14:textId="77777777" w:rsidR="00000000" w:rsidRDefault="005E2AB5">
      <w:pPr>
        <w:spacing w:before="100" w:beforeAutospacing="1" w:after="100" w:afterAutospacing="1" w:line="240" w:lineRule="auto"/>
        <w:contextualSpacing/>
      </w:pPr>
    </w:p>
    <w:p w14:paraId="5B90DB37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t>Chair/Discussant: Steven MacIsaac, Jacksonville University</w:t>
      </w:r>
    </w:p>
    <w:p w14:paraId="5F36A937" w14:textId="77777777" w:rsidR="00000000" w:rsidRDefault="005E2AB5">
      <w:pPr>
        <w:spacing w:before="100" w:beforeAutospacing="1" w:after="100" w:afterAutospacing="1" w:line="240" w:lineRule="auto"/>
        <w:contextualSpacing/>
      </w:pPr>
    </w:p>
    <w:p w14:paraId="4F0693D2" w14:textId="77777777" w:rsidR="00000000" w:rsidRDefault="005E2AB5">
      <w:pPr>
        <w:spacing w:before="100" w:beforeAutospacing="1" w:after="100" w:afterAutospacing="1" w:line="240" w:lineRule="auto"/>
        <w:contextualSpacing/>
      </w:pPr>
    </w:p>
    <w:p w14:paraId="4A61CE42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rPr>
          <w:b/>
        </w:rPr>
        <w:t>Session 3D</w:t>
      </w:r>
      <w:r>
        <w:t>: "Preserving a</w:t>
      </w:r>
      <w:r>
        <w:t>nd Exploring the Southern Past in Undergraduate History Programs"</w:t>
      </w:r>
      <w:r>
        <w:tab/>
      </w:r>
      <w:r>
        <w:tab/>
      </w:r>
    </w:p>
    <w:p w14:paraId="25329431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t>Special Interest Section: Undergraduate Research</w:t>
      </w:r>
      <w:r>
        <w:tab/>
      </w:r>
      <w:r>
        <w:tab/>
      </w:r>
    </w:p>
    <w:p w14:paraId="206BE9F4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t>Meeting Room: Legends 1</w:t>
      </w:r>
      <w:r>
        <w:tab/>
      </w:r>
      <w:r>
        <w:tab/>
      </w:r>
    </w:p>
    <w:p w14:paraId="66FAFA6C" w14:textId="77777777" w:rsidR="00000000" w:rsidRDefault="005E2AB5">
      <w:pPr>
        <w:spacing w:before="100" w:beforeAutospacing="1" w:after="100" w:afterAutospacing="1" w:line="240" w:lineRule="auto"/>
        <w:contextualSpacing/>
      </w:pPr>
    </w:p>
    <w:p w14:paraId="4565F7B2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t xml:space="preserve">The Romance has been Knocked out of the Prisoner of War Business: </w:t>
      </w:r>
    </w:p>
    <w:p w14:paraId="73DC482B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t>A Short Documentary on Andersonville Prison</w:t>
      </w:r>
      <w:r>
        <w:t>, 1864-1865</w:t>
      </w:r>
    </w:p>
    <w:p w14:paraId="64C99806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t>Jennifer L. Eadie, Wesleyan College</w:t>
      </w:r>
      <w:r>
        <w:tab/>
      </w:r>
    </w:p>
    <w:p w14:paraId="24DA0881" w14:textId="77777777" w:rsidR="00000000" w:rsidRDefault="005E2AB5">
      <w:pPr>
        <w:spacing w:before="100" w:beforeAutospacing="1" w:after="100" w:afterAutospacing="1" w:line="240" w:lineRule="auto"/>
        <w:contextualSpacing/>
      </w:pPr>
    </w:p>
    <w:p w14:paraId="5B850D09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t xml:space="preserve">"We are in a life and death struggle to survive": </w:t>
      </w:r>
    </w:p>
    <w:p w14:paraId="1A51F9C0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t>The Methodist Church and the Cuban Revolution, 1959-1961</w:t>
      </w:r>
      <w:r>
        <w:tab/>
      </w:r>
    </w:p>
    <w:p w14:paraId="55E6E84E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t>Dylan Parvin, Florida Southern College</w:t>
      </w:r>
    </w:p>
    <w:p w14:paraId="166AE2F6" w14:textId="77777777" w:rsidR="00000000" w:rsidRDefault="005E2AB5">
      <w:pPr>
        <w:spacing w:before="100" w:beforeAutospacing="1" w:after="100" w:afterAutospacing="1" w:line="240" w:lineRule="auto"/>
        <w:contextualSpacing/>
      </w:pPr>
    </w:p>
    <w:p w14:paraId="1D91BD0E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t xml:space="preserve">Moving House: The Porterfield </w:t>
      </w:r>
      <w:r>
        <w:t>Preservation Project at Wesleyan College </w:t>
      </w:r>
      <w:r>
        <w:tab/>
      </w:r>
    </w:p>
    <w:p w14:paraId="7B0E72B6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t>Cara Gainey, Wesleyan College</w:t>
      </w:r>
      <w:r>
        <w:tab/>
      </w:r>
    </w:p>
    <w:p w14:paraId="7453ABE5" w14:textId="77777777" w:rsidR="00000000" w:rsidRDefault="005E2AB5">
      <w:pPr>
        <w:spacing w:before="100" w:beforeAutospacing="1" w:after="100" w:afterAutospacing="1" w:line="240" w:lineRule="auto"/>
        <w:contextualSpacing/>
      </w:pPr>
    </w:p>
    <w:p w14:paraId="48F67317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t xml:space="preserve">The Lives of America's Greatest Resource: </w:t>
      </w:r>
    </w:p>
    <w:p w14:paraId="31AA1FC9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t>Student Life at Florida Southern College during World War II</w:t>
      </w:r>
      <w:r>
        <w:tab/>
      </w:r>
    </w:p>
    <w:p w14:paraId="6692211B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t xml:space="preserve">Kenneth Hafner, Florida Southern College </w:t>
      </w:r>
      <w:r>
        <w:tab/>
      </w:r>
    </w:p>
    <w:p w14:paraId="0F0D06C4" w14:textId="77777777" w:rsidR="00000000" w:rsidRDefault="005E2AB5">
      <w:pPr>
        <w:spacing w:before="100" w:beforeAutospacing="1" w:after="100" w:afterAutospacing="1" w:line="240" w:lineRule="auto"/>
        <w:contextualSpacing/>
      </w:pPr>
    </w:p>
    <w:p w14:paraId="01C94DA5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t>Chair/Discussant: Karen Huber, W</w:t>
      </w:r>
      <w:r>
        <w:t>esleyan College</w:t>
      </w:r>
    </w:p>
    <w:p w14:paraId="22B46E83" w14:textId="77777777" w:rsidR="00000000" w:rsidRDefault="005E2AB5">
      <w:pPr>
        <w:spacing w:before="100" w:beforeAutospacing="1" w:after="100" w:afterAutospacing="1" w:line="240" w:lineRule="auto"/>
        <w:contextualSpacing/>
      </w:pPr>
    </w:p>
    <w:p w14:paraId="7F005A93" w14:textId="77777777" w:rsidR="00000000" w:rsidRDefault="005E2AB5">
      <w:pPr>
        <w:spacing w:before="100" w:beforeAutospacing="1" w:after="100" w:afterAutospacing="1" w:line="240" w:lineRule="auto"/>
        <w:contextualSpacing/>
        <w:rPr>
          <w:b/>
        </w:rPr>
      </w:pPr>
    </w:p>
    <w:p w14:paraId="4B9FB914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rPr>
          <w:b/>
        </w:rPr>
        <w:lastRenderedPageBreak/>
        <w:t>Session 3E</w:t>
      </w:r>
      <w:r>
        <w:t>: "The Ties That Bind: Women in United States History"</w:t>
      </w:r>
    </w:p>
    <w:p w14:paraId="498C21E3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t>Meeting Room: Wentworth</w:t>
      </w:r>
      <w:r>
        <w:tab/>
      </w:r>
      <w:r>
        <w:tab/>
      </w:r>
    </w:p>
    <w:p w14:paraId="1FFCD157" w14:textId="77777777" w:rsidR="00000000" w:rsidRDefault="005E2AB5">
      <w:pPr>
        <w:spacing w:before="100" w:beforeAutospacing="1" w:after="100" w:afterAutospacing="1" w:line="240" w:lineRule="auto"/>
        <w:contextualSpacing/>
      </w:pPr>
    </w:p>
    <w:p w14:paraId="40F7C235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t>Spirited Victorian Performances: Emma Hardinge Britten's use of Seances and Trance Lectures in Promulgating Modern Spiritualism</w:t>
      </w:r>
    </w:p>
    <w:p w14:paraId="7BE24FA8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t>Lisa Ann Howe, Flo</w:t>
      </w:r>
      <w:r>
        <w:t>rida International University</w:t>
      </w:r>
    </w:p>
    <w:p w14:paraId="3416C928" w14:textId="77777777" w:rsidR="00000000" w:rsidRDefault="005E2AB5">
      <w:pPr>
        <w:spacing w:before="100" w:beforeAutospacing="1" w:after="100" w:afterAutospacing="1" w:line="240" w:lineRule="auto"/>
        <w:contextualSpacing/>
      </w:pPr>
    </w:p>
    <w:p w14:paraId="692FD760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t>Playing With Matches: Nineteenth-Century Mock Weddings</w:t>
      </w:r>
    </w:p>
    <w:p w14:paraId="6B666187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t>Sarah Jünke, University of South Florida</w:t>
      </w:r>
    </w:p>
    <w:p w14:paraId="51B86836" w14:textId="77777777" w:rsidR="00000000" w:rsidRDefault="005E2AB5">
      <w:pPr>
        <w:spacing w:before="100" w:beforeAutospacing="1" w:after="100" w:afterAutospacing="1" w:line="240" w:lineRule="auto"/>
        <w:contextualSpacing/>
      </w:pPr>
    </w:p>
    <w:p w14:paraId="2A82B650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t>Florida Women: Forestry and Fire</w:t>
      </w:r>
    </w:p>
    <w:p w14:paraId="7398D49B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t>Leslie Poole, Rollins College</w:t>
      </w:r>
    </w:p>
    <w:p w14:paraId="49212B54" w14:textId="77777777" w:rsidR="00000000" w:rsidRDefault="005E2AB5">
      <w:pPr>
        <w:spacing w:before="100" w:beforeAutospacing="1" w:after="100" w:afterAutospacing="1" w:line="240" w:lineRule="auto"/>
        <w:contextualSpacing/>
      </w:pPr>
    </w:p>
    <w:p w14:paraId="18881A72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t>Chair/Discussant: Patricia L. Farless, University of Central Flo</w:t>
      </w:r>
      <w:r>
        <w:t>rida</w:t>
      </w:r>
    </w:p>
    <w:p w14:paraId="386B5497" w14:textId="77777777" w:rsidR="00000000" w:rsidRDefault="005E2AB5">
      <w:pPr>
        <w:spacing w:before="100" w:beforeAutospacing="1" w:after="100" w:afterAutospacing="1" w:line="240" w:lineRule="auto"/>
        <w:contextualSpacing/>
      </w:pPr>
    </w:p>
    <w:p w14:paraId="08990225" w14:textId="77777777" w:rsidR="00000000" w:rsidRDefault="005E2AB5">
      <w:pPr>
        <w:spacing w:before="100" w:beforeAutospacing="1" w:after="100" w:afterAutospacing="1" w:line="240" w:lineRule="auto"/>
        <w:contextualSpacing/>
      </w:pPr>
    </w:p>
    <w:p w14:paraId="70F3FE62" w14:textId="77777777" w:rsidR="00000000" w:rsidRDefault="005E2AB5">
      <w:pPr>
        <w:spacing w:before="100" w:beforeAutospacing="1" w:after="100" w:afterAutospacing="1" w:line="240" w:lineRule="auto"/>
        <w:contextualSpacing/>
      </w:pPr>
    </w:p>
    <w:p w14:paraId="5B72F79A" w14:textId="77777777" w:rsidR="00000000" w:rsidRDefault="005E2AB5">
      <w:pPr>
        <w:spacing w:before="100" w:beforeAutospacing="1" w:after="100" w:afterAutospacing="1" w:line="240" w:lineRule="auto"/>
        <w:contextualSpacing/>
        <w:rPr>
          <w:b/>
          <w:u w:val="single"/>
        </w:rPr>
      </w:pPr>
      <w:r>
        <w:rPr>
          <w:b/>
          <w:u w:val="single"/>
        </w:rPr>
        <w:t>Session Four: Friday, 2:45 PM-4:15 PM</w:t>
      </w:r>
    </w:p>
    <w:p w14:paraId="6491AE7A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rPr>
          <w:b/>
        </w:rPr>
        <w:t>Session 4A</w:t>
      </w:r>
      <w:r>
        <w:t xml:space="preserve">: "Florida Dream, Florida Reality: </w:t>
      </w:r>
    </w:p>
    <w:p w14:paraId="43DF6EDD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t>Themes in Sunshine State Tourism"</w:t>
      </w:r>
      <w:r>
        <w:tab/>
      </w:r>
      <w:r>
        <w:tab/>
      </w:r>
    </w:p>
    <w:p w14:paraId="6DACE761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t>Special Interest Section: Florida History</w:t>
      </w:r>
      <w:r>
        <w:tab/>
      </w:r>
      <w:r>
        <w:tab/>
      </w:r>
    </w:p>
    <w:p w14:paraId="1D355EF0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t>Meeting Room: Troon</w:t>
      </w:r>
    </w:p>
    <w:p w14:paraId="2387E9D7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tab/>
      </w:r>
      <w:r>
        <w:tab/>
      </w:r>
    </w:p>
    <w:p w14:paraId="3022AFFA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t>Cypress Gardens: Promoting Racial Hierarchy in Paradise</w:t>
      </w:r>
    </w:p>
    <w:p w14:paraId="3DC5DF9D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t>Katie Kelley, University of Central Florida</w:t>
      </w:r>
      <w:r>
        <w:tab/>
      </w:r>
    </w:p>
    <w:p w14:paraId="6B20630C" w14:textId="77777777" w:rsidR="00000000" w:rsidRDefault="005E2AB5">
      <w:pPr>
        <w:spacing w:before="100" w:beforeAutospacing="1" w:after="100" w:afterAutospacing="1" w:line="240" w:lineRule="auto"/>
        <w:contextualSpacing/>
      </w:pPr>
    </w:p>
    <w:p w14:paraId="5484BB78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t>A Castle in the Sky: Perspectives on Florida's Citrus Tower</w:t>
      </w:r>
    </w:p>
    <w:p w14:paraId="0318CB08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t>Chip Ford, University of Central Florida</w:t>
      </w:r>
      <w:r>
        <w:tab/>
      </w:r>
    </w:p>
    <w:p w14:paraId="69319C9D" w14:textId="77777777" w:rsidR="00000000" w:rsidRDefault="005E2AB5">
      <w:pPr>
        <w:spacing w:before="100" w:beforeAutospacing="1" w:after="100" w:afterAutospacing="1" w:line="240" w:lineRule="auto"/>
        <w:contextualSpacing/>
      </w:pPr>
    </w:p>
    <w:p w14:paraId="2F522169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t>A Different Dream, A Different Identity: The Florid</w:t>
      </w:r>
      <w:r>
        <w:t>a Dream After Disney</w:t>
      </w:r>
    </w:p>
    <w:p w14:paraId="7CD8729C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t>Daniel Velásquez, University of Central Florida</w:t>
      </w:r>
      <w:r>
        <w:tab/>
      </w:r>
    </w:p>
    <w:p w14:paraId="16B1D717" w14:textId="77777777" w:rsidR="00000000" w:rsidRDefault="005E2AB5">
      <w:pPr>
        <w:spacing w:before="100" w:beforeAutospacing="1" w:after="100" w:afterAutospacing="1" w:line="240" w:lineRule="auto"/>
        <w:contextualSpacing/>
      </w:pPr>
    </w:p>
    <w:p w14:paraId="3F95501E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t>Chair/Discussant: Tracy J. Revels, Wofford College</w:t>
      </w:r>
    </w:p>
    <w:p w14:paraId="5E2F62AB" w14:textId="77777777" w:rsidR="00000000" w:rsidRDefault="005E2AB5">
      <w:pPr>
        <w:spacing w:before="100" w:beforeAutospacing="1" w:after="100" w:afterAutospacing="1" w:line="240" w:lineRule="auto"/>
        <w:contextualSpacing/>
      </w:pPr>
    </w:p>
    <w:p w14:paraId="5AE916CE" w14:textId="77777777" w:rsidR="00000000" w:rsidRDefault="005E2AB5">
      <w:pPr>
        <w:spacing w:before="100" w:beforeAutospacing="1" w:after="100" w:afterAutospacing="1" w:line="240" w:lineRule="auto"/>
        <w:contextualSpacing/>
      </w:pPr>
    </w:p>
    <w:p w14:paraId="3B1CD120" w14:textId="77777777" w:rsidR="00000000" w:rsidRDefault="005E2AB5">
      <w:pPr>
        <w:spacing w:before="100" w:beforeAutospacing="1" w:after="100" w:afterAutospacing="1" w:line="240" w:lineRule="auto"/>
        <w:contextualSpacing/>
      </w:pPr>
    </w:p>
    <w:p w14:paraId="5B8F8EDE" w14:textId="77777777" w:rsidR="00000000" w:rsidRDefault="005E2AB5">
      <w:pPr>
        <w:spacing w:before="100" w:beforeAutospacing="1" w:after="100" w:afterAutospacing="1" w:line="240" w:lineRule="auto"/>
        <w:contextualSpacing/>
      </w:pPr>
    </w:p>
    <w:p w14:paraId="2D68B71D" w14:textId="77777777" w:rsidR="00000000" w:rsidRDefault="005E2AB5">
      <w:pPr>
        <w:spacing w:before="100" w:beforeAutospacing="1" w:after="100" w:afterAutospacing="1" w:line="240" w:lineRule="auto"/>
        <w:contextualSpacing/>
      </w:pPr>
    </w:p>
    <w:p w14:paraId="25458C8F" w14:textId="77777777" w:rsidR="00000000" w:rsidRDefault="005E2AB5">
      <w:pPr>
        <w:spacing w:before="100" w:beforeAutospacing="1" w:after="100" w:afterAutospacing="1" w:line="240" w:lineRule="auto"/>
        <w:contextualSpacing/>
        <w:rPr>
          <w:b/>
        </w:rPr>
      </w:pPr>
    </w:p>
    <w:p w14:paraId="782E0630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rPr>
          <w:b/>
        </w:rPr>
        <w:lastRenderedPageBreak/>
        <w:t>Session 4B</w:t>
      </w:r>
      <w:r>
        <w:t>: "History and Pedagogy, II: How Technology, Common Core, and Information Literacy are Changing the History Classroom"</w:t>
      </w:r>
    </w:p>
    <w:p w14:paraId="18B06124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t>Meeting Room: Legends 1</w:t>
      </w:r>
    </w:p>
    <w:p w14:paraId="418B65BD" w14:textId="77777777" w:rsidR="00000000" w:rsidRDefault="005E2AB5">
      <w:pPr>
        <w:spacing w:before="100" w:beforeAutospacing="1" w:after="100" w:afterAutospacing="1" w:line="240" w:lineRule="auto"/>
        <w:contextualSpacing/>
      </w:pPr>
    </w:p>
    <w:p w14:paraId="1BCADE53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t>The Research Paper is Dead: New Strategies to Engage and Teach Undergraduate Students How to Conduct Research</w:t>
      </w:r>
      <w:r>
        <w:tab/>
      </w:r>
    </w:p>
    <w:p w14:paraId="50BFE7C0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t>Andrea Vicente, Hillsborough Community College</w:t>
      </w:r>
      <w:r>
        <w:tab/>
      </w:r>
    </w:p>
    <w:p w14:paraId="6D2A832B" w14:textId="77777777" w:rsidR="00000000" w:rsidRDefault="005E2AB5">
      <w:pPr>
        <w:spacing w:before="100" w:beforeAutospacing="1" w:after="100" w:afterAutospacing="1" w:line="240" w:lineRule="auto"/>
        <w:contextualSpacing/>
      </w:pPr>
    </w:p>
    <w:p w14:paraId="12F70155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t>Common Ground on Common Core: How University Faculty and Undergraduate</w:t>
      </w:r>
      <w:r>
        <w:t xml:space="preserve"> Students Can Benefit from Online Resources Aligned with the Common Core Standards</w:t>
      </w:r>
      <w:r>
        <w:tab/>
      </w:r>
    </w:p>
    <w:p w14:paraId="28FAE555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t>Jonathan Grandage, Archives Historian, State Archives of Florida</w:t>
      </w:r>
      <w:r>
        <w:tab/>
      </w:r>
    </w:p>
    <w:p w14:paraId="3C3CC459" w14:textId="77777777" w:rsidR="00000000" w:rsidRDefault="005E2AB5">
      <w:pPr>
        <w:spacing w:before="100" w:beforeAutospacing="1" w:after="100" w:afterAutospacing="1" w:line="240" w:lineRule="auto"/>
        <w:contextualSpacing/>
      </w:pPr>
    </w:p>
    <w:p w14:paraId="02455557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t xml:space="preserve">Comparability:  How Traditional History Survey Courses are </w:t>
      </w:r>
      <w:r>
        <w:t>Improved with Online Components</w:t>
      </w:r>
      <w:r>
        <w:tab/>
      </w:r>
    </w:p>
    <w:p w14:paraId="38E79743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t>Monica Hardin, Liberty University</w:t>
      </w:r>
      <w:r>
        <w:tab/>
      </w:r>
    </w:p>
    <w:p w14:paraId="27A2C913" w14:textId="77777777" w:rsidR="00000000" w:rsidRDefault="005E2AB5">
      <w:pPr>
        <w:spacing w:before="100" w:beforeAutospacing="1" w:after="100" w:afterAutospacing="1" w:line="240" w:lineRule="auto"/>
        <w:contextualSpacing/>
      </w:pPr>
    </w:p>
    <w:p w14:paraId="2B089F51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t>Chair/Discussant: Sarah Franklin, University of North Alabama</w:t>
      </w:r>
    </w:p>
    <w:p w14:paraId="04D4AFDC" w14:textId="77777777" w:rsidR="00000000" w:rsidRDefault="005E2AB5">
      <w:pPr>
        <w:spacing w:before="100" w:beforeAutospacing="1" w:after="100" w:afterAutospacing="1" w:line="240" w:lineRule="auto"/>
        <w:contextualSpacing/>
      </w:pPr>
    </w:p>
    <w:p w14:paraId="6E6B3EB2" w14:textId="77777777" w:rsidR="00000000" w:rsidRDefault="005E2AB5">
      <w:pPr>
        <w:spacing w:before="100" w:beforeAutospacing="1" w:after="100" w:afterAutospacing="1" w:line="240" w:lineRule="auto"/>
        <w:contextualSpacing/>
      </w:pPr>
    </w:p>
    <w:p w14:paraId="23512036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rPr>
          <w:b/>
        </w:rPr>
        <w:t>Session 4C</w:t>
      </w:r>
      <w:r>
        <w:t>: "The Long Journey, I: The Civil Rights Movement in Local and National Perspective"</w:t>
      </w:r>
      <w:r>
        <w:tab/>
      </w:r>
      <w:r>
        <w:tab/>
      </w:r>
    </w:p>
    <w:p w14:paraId="7A4D80AB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t xml:space="preserve">Special Interest Section: </w:t>
      </w:r>
      <w:r>
        <w:t>Florida History</w:t>
      </w:r>
    </w:p>
    <w:p w14:paraId="0A4E2426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t>Meeting Room: Wentworth</w:t>
      </w:r>
      <w:r>
        <w:tab/>
      </w:r>
      <w:r>
        <w:tab/>
      </w:r>
    </w:p>
    <w:p w14:paraId="72CD7B60" w14:textId="77777777" w:rsidR="00000000" w:rsidRDefault="005E2AB5">
      <w:pPr>
        <w:spacing w:before="100" w:beforeAutospacing="1" w:after="100" w:afterAutospacing="1" w:line="240" w:lineRule="auto"/>
        <w:contextualSpacing/>
      </w:pPr>
    </w:p>
    <w:p w14:paraId="50030D35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t>Jacksonville's Greatest Generation: The Contribution of African American Veterans to the Civil Rights Movement, 1945-1960</w:t>
      </w:r>
    </w:p>
    <w:p w14:paraId="201E837F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t>Bryan Higham, University of North Florida</w:t>
      </w:r>
    </w:p>
    <w:p w14:paraId="4DA75F6D" w14:textId="77777777" w:rsidR="00000000" w:rsidRDefault="005E2AB5">
      <w:pPr>
        <w:spacing w:before="100" w:beforeAutospacing="1" w:after="100" w:afterAutospacing="1" w:line="240" w:lineRule="auto"/>
        <w:contextualSpacing/>
      </w:pPr>
    </w:p>
    <w:p w14:paraId="2904AC98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t>The Development of the Local Civil rights Moveme</w:t>
      </w:r>
      <w:r>
        <w:t xml:space="preserve">nt in </w:t>
      </w:r>
    </w:p>
    <w:p w14:paraId="335E0E73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t>St. Augustine, Florida, 1900-1960</w:t>
      </w:r>
    </w:p>
    <w:p w14:paraId="3A5D1357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t>Jay Smith, University of North Florida</w:t>
      </w:r>
    </w:p>
    <w:p w14:paraId="1FBBC7F9" w14:textId="77777777" w:rsidR="00000000" w:rsidRDefault="005E2AB5">
      <w:pPr>
        <w:spacing w:before="100" w:beforeAutospacing="1" w:after="100" w:afterAutospacing="1" w:line="240" w:lineRule="auto"/>
        <w:contextualSpacing/>
      </w:pPr>
    </w:p>
    <w:p w14:paraId="01F36D5C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t>Congressman James A. Haley and the American Civil Rights Movement</w:t>
      </w:r>
    </w:p>
    <w:p w14:paraId="72B703FD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t>Jeffrey Zines, Florida Southern College</w:t>
      </w:r>
      <w:r>
        <w:tab/>
      </w:r>
    </w:p>
    <w:p w14:paraId="7220E923" w14:textId="77777777" w:rsidR="00000000" w:rsidRDefault="005E2AB5">
      <w:pPr>
        <w:spacing w:before="100" w:beforeAutospacing="1" w:after="100" w:afterAutospacing="1" w:line="240" w:lineRule="auto"/>
        <w:contextualSpacing/>
      </w:pPr>
    </w:p>
    <w:p w14:paraId="739CC797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t>Harry S. Truman and His Motivations for Civil Rights Reform</w:t>
      </w:r>
    </w:p>
    <w:p w14:paraId="60A1F100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t>Christo</w:t>
      </w:r>
      <w:r>
        <w:t>pher Meinert, Florida Gulf Coast University</w:t>
      </w:r>
    </w:p>
    <w:p w14:paraId="3FA784A9" w14:textId="77777777" w:rsidR="00000000" w:rsidRDefault="005E2AB5">
      <w:pPr>
        <w:spacing w:before="100" w:beforeAutospacing="1" w:after="100" w:afterAutospacing="1" w:line="240" w:lineRule="auto"/>
        <w:contextualSpacing/>
      </w:pPr>
    </w:p>
    <w:p w14:paraId="1899244F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t>Chair: Craig Buettinger, Jacksonville University</w:t>
      </w:r>
    </w:p>
    <w:p w14:paraId="4612A72B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rPr>
          <w:b/>
        </w:rPr>
        <w:lastRenderedPageBreak/>
        <w:t>Session 4D</w:t>
      </w:r>
      <w:r>
        <w:t>: "Germany in the American Mind"</w:t>
      </w:r>
      <w:r>
        <w:tab/>
      </w:r>
      <w:r>
        <w:tab/>
      </w:r>
    </w:p>
    <w:p w14:paraId="54A3E680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t>Meeting Room: Masters Boardroom (first floor of Renaissance Hotel)</w:t>
      </w:r>
    </w:p>
    <w:p w14:paraId="2ECE9A16" w14:textId="77777777" w:rsidR="00000000" w:rsidRDefault="005E2AB5">
      <w:pPr>
        <w:spacing w:before="100" w:beforeAutospacing="1" w:after="100" w:afterAutospacing="1" w:line="240" w:lineRule="auto"/>
        <w:contextualSpacing/>
      </w:pPr>
    </w:p>
    <w:p w14:paraId="46FA12D0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t>A Review of the History of German Language in Florida</w:t>
      </w:r>
      <w:r>
        <w:tab/>
      </w:r>
    </w:p>
    <w:p w14:paraId="02B080B8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t>Ghazal Soleimanzadeh, University of Florida</w:t>
      </w:r>
    </w:p>
    <w:p w14:paraId="4846CD70" w14:textId="77777777" w:rsidR="00000000" w:rsidRDefault="005E2AB5">
      <w:pPr>
        <w:spacing w:before="100" w:beforeAutospacing="1" w:after="100" w:afterAutospacing="1" w:line="240" w:lineRule="auto"/>
        <w:contextualSpacing/>
      </w:pPr>
    </w:p>
    <w:p w14:paraId="5F441D2D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t>Operation "Perez": The German Attempt to Own American Newspapers in World War I</w:t>
      </w:r>
    </w:p>
    <w:p w14:paraId="53202FDF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t>Heribert von Feilitzsch, Independent Scholar</w:t>
      </w:r>
    </w:p>
    <w:p w14:paraId="14D966C4" w14:textId="77777777" w:rsidR="00000000" w:rsidRDefault="005E2AB5">
      <w:pPr>
        <w:spacing w:before="100" w:beforeAutospacing="1" w:after="100" w:afterAutospacing="1" w:line="240" w:lineRule="auto"/>
        <w:contextualSpacing/>
      </w:pPr>
    </w:p>
    <w:p w14:paraId="73481E21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t>Chair/Discussant: Nicholas Ste</w:t>
      </w:r>
      <w:r>
        <w:t>neck, Florida Southern College</w:t>
      </w:r>
    </w:p>
    <w:p w14:paraId="30B8C948" w14:textId="77777777" w:rsidR="00000000" w:rsidRDefault="005E2AB5">
      <w:pPr>
        <w:spacing w:before="100" w:beforeAutospacing="1" w:after="100" w:afterAutospacing="1" w:line="240" w:lineRule="auto"/>
        <w:contextualSpacing/>
      </w:pPr>
    </w:p>
    <w:p w14:paraId="3C0E9B36" w14:textId="77777777" w:rsidR="00000000" w:rsidRDefault="005E2AB5">
      <w:pPr>
        <w:spacing w:before="100" w:beforeAutospacing="1" w:after="100" w:afterAutospacing="1" w:line="240" w:lineRule="auto"/>
        <w:contextualSpacing/>
      </w:pPr>
    </w:p>
    <w:p w14:paraId="1765281B" w14:textId="77777777" w:rsidR="00000000" w:rsidRDefault="005E2AB5">
      <w:pPr>
        <w:spacing w:before="100" w:beforeAutospacing="1" w:after="100" w:afterAutospacing="1" w:line="240" w:lineRule="auto"/>
        <w:contextualSpacing/>
        <w:rPr>
          <w:b/>
          <w:u w:val="single"/>
        </w:rPr>
      </w:pPr>
    </w:p>
    <w:p w14:paraId="1EC06436" w14:textId="77777777" w:rsidR="00000000" w:rsidRDefault="005E2AB5">
      <w:pPr>
        <w:rPr>
          <w:b/>
          <w:u w:val="single"/>
        </w:rPr>
      </w:pPr>
      <w:r>
        <w:rPr>
          <w:b/>
          <w:u w:val="single"/>
        </w:rPr>
        <w:br w:type="page"/>
      </w:r>
    </w:p>
    <w:p w14:paraId="55D11B45" w14:textId="77777777" w:rsidR="00000000" w:rsidRDefault="005E2AB5">
      <w:pPr>
        <w:spacing w:before="100" w:beforeAutospacing="1" w:after="100" w:afterAutospacing="1" w:line="240" w:lineRule="auto"/>
        <w:contextualSpacing/>
        <w:rPr>
          <w:b/>
          <w:u w:val="single"/>
        </w:rPr>
      </w:pPr>
      <w:r>
        <w:rPr>
          <w:b/>
          <w:u w:val="single"/>
        </w:rPr>
        <w:lastRenderedPageBreak/>
        <w:t>Session Five:  Friday, 4:30 PM-6:00 PM</w:t>
      </w:r>
    </w:p>
    <w:p w14:paraId="521013FC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rPr>
          <w:b/>
        </w:rPr>
        <w:t>Session 5A</w:t>
      </w:r>
      <w:r>
        <w:t>: "Connecting Movements, II: African Links in Twentieth-Century World History"</w:t>
      </w:r>
      <w:r>
        <w:tab/>
      </w:r>
      <w:r>
        <w:tab/>
      </w:r>
    </w:p>
    <w:p w14:paraId="4DDB964B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t>Meeting Room: Troon</w:t>
      </w:r>
      <w:r>
        <w:tab/>
      </w:r>
      <w:r>
        <w:tab/>
      </w:r>
    </w:p>
    <w:p w14:paraId="7C219CB9" w14:textId="77777777" w:rsidR="00000000" w:rsidRDefault="005E2AB5">
      <w:pPr>
        <w:spacing w:before="100" w:beforeAutospacing="1" w:after="100" w:afterAutospacing="1" w:line="240" w:lineRule="auto"/>
        <w:contextualSpacing/>
      </w:pPr>
    </w:p>
    <w:p w14:paraId="30867179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t>Africa in Cuba/Cuba in Africa: A Trans-Atlantic Relationship in the</w:t>
      </w:r>
      <w:r>
        <w:t xml:space="preserve"> Crucible of Slavery, Revolution and Decolonization</w:t>
      </w:r>
      <w:r>
        <w:tab/>
      </w:r>
    </w:p>
    <w:p w14:paraId="30BC09FF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t>Edmund Abaka, University of Miami</w:t>
      </w:r>
    </w:p>
    <w:p w14:paraId="38D849B6" w14:textId="77777777" w:rsidR="00000000" w:rsidRDefault="005E2AB5">
      <w:pPr>
        <w:spacing w:before="100" w:beforeAutospacing="1" w:after="100" w:afterAutospacing="1" w:line="240" w:lineRule="auto"/>
        <w:contextualSpacing/>
      </w:pPr>
    </w:p>
    <w:p w14:paraId="5C90AF4B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t>Developments in Post-Independence United Nations Trust Territories:  A Re-appraisal of the Africa Experience</w:t>
      </w:r>
      <w:r>
        <w:tab/>
      </w:r>
    </w:p>
    <w:p w14:paraId="35A1CAD4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t>Talla Ngarka Sunday, Taraba State University (Jalingo, Nig</w:t>
      </w:r>
      <w:r>
        <w:t>eria)</w:t>
      </w:r>
    </w:p>
    <w:p w14:paraId="1AEF0727" w14:textId="77777777" w:rsidR="00000000" w:rsidRDefault="005E2AB5">
      <w:pPr>
        <w:spacing w:before="100" w:beforeAutospacing="1" w:after="100" w:afterAutospacing="1" w:line="240" w:lineRule="auto"/>
        <w:contextualSpacing/>
      </w:pPr>
    </w:p>
    <w:p w14:paraId="5EF2185E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t xml:space="preserve">Post-Independence Development of National Cuisines: </w:t>
      </w:r>
    </w:p>
    <w:p w14:paraId="089DA6A4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t>A Comparative Study of Belize and Ghana</w:t>
      </w:r>
    </w:p>
    <w:p w14:paraId="230EA8E9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t>Brandi Simpson Miller, Georgia State University</w:t>
      </w:r>
    </w:p>
    <w:p w14:paraId="0472C97E" w14:textId="77777777" w:rsidR="00000000" w:rsidRDefault="005E2AB5">
      <w:pPr>
        <w:spacing w:before="100" w:beforeAutospacing="1" w:after="100" w:afterAutospacing="1" w:line="240" w:lineRule="auto"/>
        <w:contextualSpacing/>
      </w:pPr>
    </w:p>
    <w:p w14:paraId="42A887E4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t>Chair/Discussant: Ian C. Fletcher, Georgia State University</w:t>
      </w:r>
    </w:p>
    <w:p w14:paraId="56721A9B" w14:textId="77777777" w:rsidR="00000000" w:rsidRDefault="005E2AB5">
      <w:pPr>
        <w:spacing w:before="100" w:beforeAutospacing="1" w:after="100" w:afterAutospacing="1" w:line="240" w:lineRule="auto"/>
        <w:contextualSpacing/>
      </w:pPr>
    </w:p>
    <w:p w14:paraId="727391E9" w14:textId="77777777" w:rsidR="00000000" w:rsidRDefault="005E2AB5">
      <w:pPr>
        <w:spacing w:before="100" w:beforeAutospacing="1" w:after="100" w:afterAutospacing="1" w:line="240" w:lineRule="auto"/>
        <w:contextualSpacing/>
      </w:pPr>
    </w:p>
    <w:p w14:paraId="56B17D2C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rPr>
          <w:b/>
        </w:rPr>
        <w:t>Session 5B</w:t>
      </w:r>
      <w:r>
        <w:t>: "</w:t>
      </w:r>
      <w:r>
        <w:t>Remembering Florida's Civil War at the Sesquicentennial"</w:t>
      </w:r>
    </w:p>
    <w:p w14:paraId="721BDF9E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t>Special Interest Section: Undergraduate Research</w:t>
      </w:r>
      <w:r>
        <w:tab/>
      </w:r>
      <w:r>
        <w:tab/>
      </w:r>
    </w:p>
    <w:p w14:paraId="325E9A0C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t>Meeting Room: Masters Boardroom (first floor of Renaissance Hotel)</w:t>
      </w:r>
    </w:p>
    <w:p w14:paraId="72489CB1" w14:textId="77777777" w:rsidR="00000000" w:rsidRDefault="005E2AB5">
      <w:pPr>
        <w:spacing w:before="100" w:beforeAutospacing="1" w:after="100" w:afterAutospacing="1" w:line="240" w:lineRule="auto"/>
        <w:contextualSpacing/>
      </w:pPr>
    </w:p>
    <w:p w14:paraId="66B02670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t>The Forgotten Minority: Pro-Unionism in Florida's Secession Crisis</w:t>
      </w:r>
    </w:p>
    <w:p w14:paraId="0EBF8583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t>Tyler Campbel</w:t>
      </w:r>
      <w:r>
        <w:t>l, University of Central Florida</w:t>
      </w:r>
      <w:r>
        <w:tab/>
      </w:r>
    </w:p>
    <w:p w14:paraId="64719880" w14:textId="77777777" w:rsidR="00000000" w:rsidRDefault="005E2AB5">
      <w:pPr>
        <w:spacing w:before="100" w:beforeAutospacing="1" w:after="100" w:afterAutospacing="1" w:line="240" w:lineRule="auto"/>
        <w:contextualSpacing/>
      </w:pPr>
    </w:p>
    <w:p w14:paraId="74F46341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t>May the Living Profit: Commemorating the Battle of Olustee</w:t>
      </w:r>
    </w:p>
    <w:p w14:paraId="5E909F03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t>Lindsay Keller, University of Central Florida</w:t>
      </w:r>
      <w:r>
        <w:tab/>
      </w:r>
    </w:p>
    <w:p w14:paraId="6D310D3B" w14:textId="77777777" w:rsidR="00000000" w:rsidRDefault="005E2AB5">
      <w:pPr>
        <w:spacing w:before="100" w:beforeAutospacing="1" w:after="100" w:afterAutospacing="1" w:line="240" w:lineRule="auto"/>
        <w:contextualSpacing/>
      </w:pPr>
    </w:p>
    <w:p w14:paraId="0DD573CB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t>A Young Mother's War: Octavia Bryant-Stephens, Family Life, and Death in Northern Florida during the Civil War</w:t>
      </w:r>
      <w:r>
        <w:tab/>
      </w:r>
    </w:p>
    <w:p w14:paraId="50C7E0D4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t>Ja</w:t>
      </w:r>
      <w:r>
        <w:t>mes Thomas, Jacksonville University</w:t>
      </w:r>
    </w:p>
    <w:p w14:paraId="1F08F3B1" w14:textId="77777777" w:rsidR="00000000" w:rsidRDefault="005E2AB5">
      <w:pPr>
        <w:spacing w:before="100" w:beforeAutospacing="1" w:after="100" w:afterAutospacing="1" w:line="240" w:lineRule="auto"/>
        <w:contextualSpacing/>
      </w:pPr>
    </w:p>
    <w:p w14:paraId="35799C80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t>Chair/Discussant: Daniel Murphree, University of Central Florida</w:t>
      </w:r>
      <w:r>
        <w:tab/>
      </w:r>
    </w:p>
    <w:p w14:paraId="1575B41E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tab/>
      </w:r>
      <w:r>
        <w:tab/>
      </w:r>
      <w:r>
        <w:tab/>
      </w:r>
    </w:p>
    <w:p w14:paraId="5F8B9FAA" w14:textId="77777777" w:rsidR="00000000" w:rsidRDefault="005E2AB5">
      <w:pPr>
        <w:spacing w:before="100" w:beforeAutospacing="1" w:after="100" w:afterAutospacing="1" w:line="240" w:lineRule="auto"/>
        <w:contextualSpacing/>
        <w:rPr>
          <w:b/>
        </w:rPr>
      </w:pPr>
    </w:p>
    <w:p w14:paraId="0A792284" w14:textId="77777777" w:rsidR="00000000" w:rsidRDefault="005E2AB5">
      <w:pPr>
        <w:spacing w:before="100" w:beforeAutospacing="1" w:after="100" w:afterAutospacing="1" w:line="240" w:lineRule="auto"/>
        <w:contextualSpacing/>
        <w:rPr>
          <w:b/>
        </w:rPr>
      </w:pPr>
    </w:p>
    <w:p w14:paraId="642DC8B0" w14:textId="77777777" w:rsidR="00000000" w:rsidRDefault="005E2AB5">
      <w:pPr>
        <w:spacing w:before="100" w:beforeAutospacing="1" w:after="100" w:afterAutospacing="1" w:line="240" w:lineRule="auto"/>
        <w:contextualSpacing/>
        <w:rPr>
          <w:b/>
        </w:rPr>
      </w:pPr>
    </w:p>
    <w:p w14:paraId="4B79049E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rPr>
          <w:b/>
        </w:rPr>
        <w:lastRenderedPageBreak/>
        <w:t>Session 5C</w:t>
      </w:r>
      <w:r>
        <w:t>: "Challenges of International Dialogue and Cooperation since World War II"</w:t>
      </w:r>
      <w:r>
        <w:tab/>
      </w:r>
      <w:r>
        <w:tab/>
      </w:r>
    </w:p>
    <w:p w14:paraId="7CB304D3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t>Meeting Room: "La Privata" (located in the Villagio Italia</w:t>
      </w:r>
      <w:r>
        <w:t>n Grille)</w:t>
      </w:r>
      <w:r>
        <w:tab/>
      </w:r>
      <w:r>
        <w:tab/>
      </w:r>
    </w:p>
    <w:p w14:paraId="7ACD1446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t xml:space="preserve">Prelude to the Peace Corps: </w:t>
      </w:r>
    </w:p>
    <w:p w14:paraId="288FCAED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t>International Voluntary Service in the 1950s</w:t>
      </w:r>
      <w:r>
        <w:tab/>
      </w:r>
    </w:p>
    <w:p w14:paraId="2F68A590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t>E. Timothy Smith, Barry University</w:t>
      </w:r>
    </w:p>
    <w:p w14:paraId="5CA45961" w14:textId="77777777" w:rsidR="00000000" w:rsidRDefault="005E2AB5">
      <w:pPr>
        <w:spacing w:before="100" w:beforeAutospacing="1" w:after="100" w:afterAutospacing="1" w:line="240" w:lineRule="auto"/>
        <w:contextualSpacing/>
      </w:pPr>
    </w:p>
    <w:p w14:paraId="2805D6CD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t xml:space="preserve">"Factual Certainty is Desired but Should Not be a Fetish": </w:t>
      </w:r>
    </w:p>
    <w:p w14:paraId="030E33EB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t>The Eisenhower Administration's Aborted 1953 Human Right Offensive at the</w:t>
      </w:r>
      <w:r>
        <w:t xml:space="preserve"> United Nations</w:t>
      </w:r>
      <w:r>
        <w:tab/>
      </w:r>
    </w:p>
    <w:p w14:paraId="52EA6FBF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t>Rowland Brucken, Norwich University</w:t>
      </w:r>
    </w:p>
    <w:p w14:paraId="06CDE722" w14:textId="77777777" w:rsidR="00000000" w:rsidRDefault="005E2AB5">
      <w:pPr>
        <w:spacing w:before="100" w:beforeAutospacing="1" w:after="100" w:afterAutospacing="1" w:line="240" w:lineRule="auto"/>
        <w:contextualSpacing/>
      </w:pPr>
    </w:p>
    <w:p w14:paraId="2428A752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t>Khrushchev's Thaw: Art, Critical Discourse, and Wilhelm Matevosyan in Soviet-Armenian Art Context</w:t>
      </w:r>
      <w:r>
        <w:tab/>
      </w:r>
    </w:p>
    <w:p w14:paraId="46A7AF75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t>Gohar Vardanyan, Yerevan State Academy of Fine Arts (Armenia)/</w:t>
      </w:r>
    </w:p>
    <w:p w14:paraId="2A02FDF6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t>Fellow at Tufts University</w:t>
      </w:r>
    </w:p>
    <w:p w14:paraId="4FD593C4" w14:textId="77777777" w:rsidR="00000000" w:rsidRDefault="005E2AB5">
      <w:pPr>
        <w:spacing w:before="100" w:beforeAutospacing="1" w:after="100" w:afterAutospacing="1" w:line="240" w:lineRule="auto"/>
        <w:contextualSpacing/>
      </w:pPr>
    </w:p>
    <w:p w14:paraId="4F92B865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t xml:space="preserve">Back to the Future: </w:t>
      </w:r>
    </w:p>
    <w:p w14:paraId="4AB8CDA3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t xml:space="preserve">The Incomplete Transitions to Democracy in Spain and Portugal </w:t>
      </w:r>
    </w:p>
    <w:p w14:paraId="2EB5C2FA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t>Alicia Mercado Harvey, New College of Florida</w:t>
      </w:r>
    </w:p>
    <w:p w14:paraId="0E05C5B8" w14:textId="77777777" w:rsidR="00000000" w:rsidRDefault="005E2AB5">
      <w:pPr>
        <w:spacing w:before="100" w:beforeAutospacing="1" w:after="100" w:afterAutospacing="1" w:line="240" w:lineRule="auto"/>
        <w:contextualSpacing/>
      </w:pPr>
    </w:p>
    <w:p w14:paraId="0E7ECF9B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t>Chair: Jessica Howell, Flagler College</w:t>
      </w:r>
    </w:p>
    <w:p w14:paraId="31EF23C8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t>Discussant: J. Calvitt Clarke III, Jacksonville University</w:t>
      </w:r>
      <w:r>
        <w:t>, emeritus</w:t>
      </w:r>
    </w:p>
    <w:p w14:paraId="3E3C8B85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tab/>
      </w:r>
      <w:r>
        <w:tab/>
      </w:r>
      <w:r>
        <w:tab/>
      </w:r>
    </w:p>
    <w:p w14:paraId="33C13B51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rPr>
          <w:b/>
        </w:rPr>
        <w:t>Session 5D</w:t>
      </w:r>
      <w:r>
        <w:t>: "Art, Literature, and Representations of Empire"</w:t>
      </w:r>
    </w:p>
    <w:p w14:paraId="170D6FA4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t>Special Interest Section: Undergraduate Research</w:t>
      </w:r>
      <w:r>
        <w:tab/>
      </w:r>
      <w:r>
        <w:tab/>
      </w:r>
    </w:p>
    <w:p w14:paraId="7980988D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t>Meeting Room: Legends 1</w:t>
      </w:r>
    </w:p>
    <w:p w14:paraId="55695F58" w14:textId="77777777" w:rsidR="00000000" w:rsidRDefault="005E2AB5">
      <w:pPr>
        <w:spacing w:before="100" w:beforeAutospacing="1" w:after="100" w:afterAutospacing="1" w:line="240" w:lineRule="auto"/>
        <w:contextualSpacing/>
      </w:pPr>
    </w:p>
    <w:p w14:paraId="467B9234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t xml:space="preserve">The Manifest Destiny of Violence: </w:t>
      </w:r>
    </w:p>
    <w:p w14:paraId="0DA4A990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t>Knowledge and Power in Moby Dick and Blood Meridian</w:t>
      </w:r>
      <w:r>
        <w:tab/>
      </w:r>
    </w:p>
    <w:p w14:paraId="0109B688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t>Thayer Warne, Ne</w:t>
      </w:r>
      <w:r>
        <w:t>w College of Florida</w:t>
      </w:r>
    </w:p>
    <w:p w14:paraId="6CAC423D" w14:textId="77777777" w:rsidR="00000000" w:rsidRDefault="005E2AB5">
      <w:pPr>
        <w:spacing w:before="100" w:beforeAutospacing="1" w:after="100" w:afterAutospacing="1" w:line="240" w:lineRule="auto"/>
        <w:contextualSpacing/>
      </w:pPr>
    </w:p>
    <w:p w14:paraId="27761F44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t>Frederic Remington: "Our Lovely Man From the North Country"</w:t>
      </w:r>
    </w:p>
    <w:p w14:paraId="799A3184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t>Deborah Shaw, Flagler University</w:t>
      </w:r>
    </w:p>
    <w:p w14:paraId="2B6A8F8A" w14:textId="77777777" w:rsidR="00000000" w:rsidRDefault="005E2AB5">
      <w:pPr>
        <w:spacing w:before="100" w:beforeAutospacing="1" w:after="100" w:afterAutospacing="1" w:line="240" w:lineRule="auto"/>
        <w:contextualSpacing/>
      </w:pPr>
    </w:p>
    <w:p w14:paraId="32115AE7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t>Artistic Representations of the War on Terror</w:t>
      </w:r>
      <w:r>
        <w:tab/>
      </w:r>
    </w:p>
    <w:p w14:paraId="5ED92B7B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t>David Canfield, New College of Florida</w:t>
      </w:r>
    </w:p>
    <w:p w14:paraId="4C65E62C" w14:textId="77777777" w:rsidR="00000000" w:rsidRDefault="005E2AB5">
      <w:pPr>
        <w:spacing w:before="100" w:beforeAutospacing="1" w:after="100" w:afterAutospacing="1" w:line="240" w:lineRule="auto"/>
        <w:contextualSpacing/>
      </w:pPr>
    </w:p>
    <w:p w14:paraId="7C3C13AD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t>Chair/Discussant: Anders Greenspan, Texas A&amp;M Univers</w:t>
      </w:r>
      <w:r>
        <w:t>ity-Kingsville</w:t>
      </w:r>
    </w:p>
    <w:p w14:paraId="27CBD10E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rPr>
          <w:b/>
        </w:rPr>
        <w:lastRenderedPageBreak/>
        <w:t>Session 5E</w:t>
      </w:r>
      <w:r>
        <w:t xml:space="preserve">: "Florida and the New South: </w:t>
      </w:r>
    </w:p>
    <w:p w14:paraId="511FCDA4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t>Culture and Politics since the Nineteenth Century"</w:t>
      </w:r>
      <w:r>
        <w:tab/>
      </w:r>
      <w:r>
        <w:tab/>
      </w:r>
    </w:p>
    <w:p w14:paraId="4C20F853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t>Special Interest Section: Florida History</w:t>
      </w:r>
      <w:r>
        <w:tab/>
      </w:r>
      <w:r>
        <w:tab/>
      </w:r>
    </w:p>
    <w:p w14:paraId="27E369A3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t>Meeting Room: Wentworth</w:t>
      </w:r>
      <w:r>
        <w:tab/>
      </w:r>
      <w:r>
        <w:tab/>
      </w:r>
    </w:p>
    <w:p w14:paraId="5A5851C1" w14:textId="77777777" w:rsidR="00000000" w:rsidRDefault="005E2AB5">
      <w:pPr>
        <w:spacing w:before="100" w:beforeAutospacing="1" w:after="100" w:afterAutospacing="1" w:line="240" w:lineRule="auto"/>
        <w:contextualSpacing/>
      </w:pPr>
    </w:p>
    <w:p w14:paraId="09453428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t xml:space="preserve">George Franklin Drew: Florida's </w:t>
      </w:r>
      <w:r>
        <w:t>Yankee Redemption Governor</w:t>
      </w:r>
    </w:p>
    <w:p w14:paraId="3EEE8A3E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t>Seth A. Weitz, Dalton State College</w:t>
      </w:r>
    </w:p>
    <w:p w14:paraId="603A50B3" w14:textId="77777777" w:rsidR="00000000" w:rsidRDefault="005E2AB5">
      <w:pPr>
        <w:spacing w:before="100" w:beforeAutospacing="1" w:after="100" w:afterAutospacing="1" w:line="240" w:lineRule="auto"/>
        <w:contextualSpacing/>
      </w:pPr>
    </w:p>
    <w:p w14:paraId="3836DD9C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t>Historic Preservation and New Deal Key West</w:t>
      </w:r>
      <w:r>
        <w:tab/>
      </w:r>
    </w:p>
    <w:p w14:paraId="2BE089CE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t>Matthew G. Hyland, Duquesne University</w:t>
      </w:r>
    </w:p>
    <w:p w14:paraId="60137F66" w14:textId="77777777" w:rsidR="00000000" w:rsidRDefault="005E2AB5">
      <w:pPr>
        <w:spacing w:before="100" w:beforeAutospacing="1" w:after="100" w:afterAutospacing="1" w:line="240" w:lineRule="auto"/>
        <w:contextualSpacing/>
      </w:pPr>
    </w:p>
    <w:p w14:paraId="670B448B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t>José Martí Meets Jim Crow: Cubans in the Deep South: Tampa, Florida</w:t>
      </w:r>
    </w:p>
    <w:p w14:paraId="36517631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t>Maura Barrios, University of South Flor</w:t>
      </w:r>
      <w:r>
        <w:t>ida</w:t>
      </w:r>
    </w:p>
    <w:p w14:paraId="6E300CA4" w14:textId="77777777" w:rsidR="00000000" w:rsidRDefault="005E2AB5">
      <w:pPr>
        <w:spacing w:before="100" w:beforeAutospacing="1" w:after="100" w:afterAutospacing="1" w:line="240" w:lineRule="auto"/>
        <w:contextualSpacing/>
      </w:pPr>
    </w:p>
    <w:p w14:paraId="4461DD6C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t>Chair/Discussant: Leslee F. Keys, Flagler College</w:t>
      </w:r>
    </w:p>
    <w:p w14:paraId="79785D29" w14:textId="77777777" w:rsidR="00000000" w:rsidRDefault="005E2AB5">
      <w:pPr>
        <w:spacing w:before="100" w:beforeAutospacing="1" w:after="100" w:afterAutospacing="1" w:line="240" w:lineRule="auto"/>
        <w:contextualSpacing/>
      </w:pPr>
    </w:p>
    <w:p w14:paraId="199AE170" w14:textId="77777777" w:rsidR="00000000" w:rsidRDefault="005E2AB5">
      <w:pPr>
        <w:spacing w:before="100" w:beforeAutospacing="1" w:after="100" w:afterAutospacing="1" w:line="240" w:lineRule="auto"/>
        <w:contextualSpacing/>
      </w:pPr>
    </w:p>
    <w:p w14:paraId="65C73CC2" w14:textId="77777777" w:rsidR="00000000" w:rsidRDefault="005E2AB5">
      <w:pPr>
        <w:spacing w:before="100" w:beforeAutospacing="1" w:after="100" w:afterAutospacing="1" w:line="240" w:lineRule="auto"/>
        <w:contextualSpacing/>
        <w:rPr>
          <w:b/>
          <w:u w:val="single"/>
        </w:rPr>
      </w:pPr>
      <w:r>
        <w:rPr>
          <w:b/>
          <w:u w:val="single"/>
        </w:rPr>
        <w:t>6:30 PM-9:00 PM: Keynote Address and Banquet</w:t>
      </w:r>
      <w:r>
        <w:tab/>
      </w:r>
    </w:p>
    <w:p w14:paraId="2772CBB9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t>Participants and Guests must wear meeting their conference badges to attend the Keynote Address and Banquet</w:t>
      </w:r>
    </w:p>
    <w:p w14:paraId="79FE4B99" w14:textId="77777777" w:rsidR="00000000" w:rsidRDefault="005E2AB5">
      <w:pPr>
        <w:spacing w:before="100" w:beforeAutospacing="1" w:after="100" w:afterAutospacing="1" w:line="240" w:lineRule="auto"/>
        <w:contextualSpacing/>
      </w:pPr>
    </w:p>
    <w:p w14:paraId="2BA73328" w14:textId="77777777" w:rsidR="00000000" w:rsidRDefault="005E2AB5">
      <w:pPr>
        <w:spacing w:before="100" w:beforeAutospacing="1" w:after="100" w:afterAutospacing="1" w:line="240" w:lineRule="auto"/>
        <w:contextualSpacing/>
        <w:rPr>
          <w:b/>
        </w:rPr>
      </w:pPr>
      <w:r>
        <w:rPr>
          <w:b/>
        </w:rPr>
        <w:t>6:30 PM-7:30 PM: Keynote Address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486241B3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t>Meeting Room: Legends 1</w:t>
      </w:r>
    </w:p>
    <w:p w14:paraId="7C7F4465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t xml:space="preserve">Introduction of Keynote Speaker: </w:t>
      </w:r>
    </w:p>
    <w:p w14:paraId="396FC4C3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t>Dr. Jesse Hingson, Jacksonville University</w:t>
      </w:r>
      <w:r>
        <w:tab/>
      </w:r>
      <w:r>
        <w:tab/>
      </w:r>
    </w:p>
    <w:p w14:paraId="0FDC403D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tab/>
      </w:r>
      <w:r>
        <w:tab/>
      </w:r>
      <w:r>
        <w:tab/>
      </w:r>
    </w:p>
    <w:p w14:paraId="0F991E02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t>Dr. Sherry Johnson, Florida International University</w:t>
      </w:r>
    </w:p>
    <w:p w14:paraId="0020EEE6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t xml:space="preserve">"When Good Climates Go Bad: </w:t>
      </w:r>
    </w:p>
    <w:p w14:paraId="0A799B90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t xml:space="preserve">Climate Change and Opportunities for Florida History" </w:t>
      </w:r>
      <w:r>
        <w:tab/>
      </w:r>
      <w:r>
        <w:tab/>
      </w:r>
    </w:p>
    <w:p w14:paraId="7651AB04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tab/>
      </w:r>
      <w:r>
        <w:tab/>
      </w:r>
      <w:r>
        <w:tab/>
      </w:r>
    </w:p>
    <w:p w14:paraId="361AC084" w14:textId="77777777" w:rsidR="00000000" w:rsidRDefault="005E2AB5">
      <w:pPr>
        <w:spacing w:before="100" w:beforeAutospacing="1" w:after="100" w:afterAutospacing="1" w:line="240" w:lineRule="auto"/>
        <w:contextualSpacing/>
        <w:rPr>
          <w:b/>
        </w:rPr>
      </w:pPr>
      <w:r>
        <w:rPr>
          <w:b/>
        </w:rPr>
        <w:t>7:30 PM-9:00 PM: Banquet</w:t>
      </w:r>
    </w:p>
    <w:p w14:paraId="3B584D43" w14:textId="77777777" w:rsidR="00000000" w:rsidRDefault="005E2AB5">
      <w:pPr>
        <w:spacing w:after="0" w:line="240" w:lineRule="auto"/>
        <w:ind w:left="720" w:hanging="720"/>
      </w:pPr>
      <w:r>
        <w:t>Meeting Room: Legends 2 and 3</w:t>
      </w:r>
    </w:p>
    <w:p w14:paraId="4598DDDA" w14:textId="77777777" w:rsidR="00000000" w:rsidRDefault="005E2AB5">
      <w:pPr>
        <w:spacing w:after="0" w:line="240" w:lineRule="auto"/>
        <w:ind w:left="720" w:hanging="720"/>
      </w:pPr>
      <w:r>
        <w:t>Welcoming Remarks: Dr. Jesse Hingson, Jacksonville University</w:t>
      </w:r>
      <w:r>
        <w:tab/>
      </w:r>
    </w:p>
    <w:p w14:paraId="1483DE39" w14:textId="77777777" w:rsidR="00000000" w:rsidRDefault="005E2AB5">
      <w:pPr>
        <w:spacing w:after="0" w:line="240" w:lineRule="auto"/>
        <w:ind w:left="720" w:hanging="720"/>
      </w:pPr>
      <w:r>
        <w:t>Campbell and Clarke Awards Presentation:                                               Dr. David Allen Harvey, New College of Florida, FCH</w:t>
      </w:r>
      <w:r>
        <w:t xml:space="preserve"> President</w:t>
      </w:r>
    </w:p>
    <w:p w14:paraId="21F0E502" w14:textId="77777777" w:rsidR="00000000" w:rsidRDefault="005E2AB5">
      <w:pPr>
        <w:spacing w:after="0" w:line="240" w:lineRule="auto"/>
        <w:ind w:left="720" w:hanging="720"/>
      </w:pPr>
      <w:r>
        <w:t>Remarks on the FCH Annals:                                                                         Dr. Michael S. Cole, Florida Gulf Coast University, Editor</w:t>
      </w:r>
    </w:p>
    <w:p w14:paraId="318E4F53" w14:textId="77777777" w:rsidR="00000000" w:rsidRDefault="005E2AB5">
      <w:pPr>
        <w:spacing w:after="0" w:line="240" w:lineRule="auto"/>
        <w:ind w:left="720" w:hanging="720"/>
      </w:pPr>
      <w:r>
        <w:t>Remarks on the 2015 FCH Annual Meeting in Lakeland:                         Dr. Nichola</w:t>
      </w:r>
      <w:r>
        <w:t>s Steneck, Florida Southern College</w:t>
      </w:r>
    </w:p>
    <w:p w14:paraId="3B85F593" w14:textId="77777777" w:rsidR="00000000" w:rsidRDefault="005E2AB5">
      <w:pPr>
        <w:spacing w:after="0" w:line="240" w:lineRule="auto"/>
        <w:contextualSpacing/>
      </w:pPr>
    </w:p>
    <w:p w14:paraId="1D2ADAC0" w14:textId="77777777" w:rsidR="00000000" w:rsidRDefault="005E2AB5">
      <w:pPr>
        <w:spacing w:before="100" w:beforeAutospacing="1" w:after="100" w:afterAutospacing="1"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Saturday, February 1, 2014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1016C322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tab/>
      </w:r>
      <w:r>
        <w:tab/>
      </w:r>
      <w:r>
        <w:tab/>
      </w:r>
    </w:p>
    <w:p w14:paraId="5448987C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t>8:00 AM-5:00 PM: Registration</w:t>
      </w:r>
    </w:p>
    <w:p w14:paraId="000EC28A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t>Location: Pre-Convene Area of Convention Center</w:t>
      </w:r>
    </w:p>
    <w:p w14:paraId="5149D46A" w14:textId="77777777" w:rsidR="00000000" w:rsidRDefault="005E2AB5">
      <w:pPr>
        <w:spacing w:before="100" w:beforeAutospacing="1" w:after="100" w:afterAutospacing="1" w:line="240" w:lineRule="auto"/>
        <w:contextualSpacing/>
      </w:pPr>
    </w:p>
    <w:p w14:paraId="1866CDC3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t>8:00 AM-8:30 AM: Media, Arts, and Culture, Plenary Screening</w:t>
      </w:r>
    </w:p>
    <w:p w14:paraId="3AF07E7E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t xml:space="preserve">Documentary: "A Civil Rights Roundtable" </w:t>
      </w:r>
    </w:p>
    <w:p w14:paraId="37317AA5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t>Jul</w:t>
      </w:r>
      <w:r>
        <w:t>ian Chambliss, Rollins College</w:t>
      </w:r>
      <w:r>
        <w:tab/>
      </w:r>
      <w:r>
        <w:tab/>
      </w:r>
    </w:p>
    <w:p w14:paraId="003AE1BD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t>Meeting Room: Legends 1</w:t>
      </w:r>
      <w:r>
        <w:tab/>
      </w:r>
      <w:r>
        <w:tab/>
      </w:r>
    </w:p>
    <w:p w14:paraId="6DF2C24F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tab/>
      </w:r>
    </w:p>
    <w:p w14:paraId="151548D0" w14:textId="77777777" w:rsidR="00000000" w:rsidRDefault="005E2AB5">
      <w:pPr>
        <w:spacing w:before="100" w:beforeAutospacing="1" w:after="100" w:afterAutospacing="1" w:line="240" w:lineRule="auto"/>
        <w:contextualSpacing/>
        <w:rPr>
          <w:b/>
          <w:u w:val="single"/>
        </w:rPr>
      </w:pPr>
      <w:r>
        <w:rPr>
          <w:b/>
          <w:u w:val="single"/>
        </w:rPr>
        <w:t>Session Six:  Saturday, 8:30 AM-10:00 AM</w:t>
      </w:r>
    </w:p>
    <w:p w14:paraId="6C971C04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rPr>
          <w:b/>
        </w:rPr>
        <w:t>Session 6A</w:t>
      </w:r>
      <w:r>
        <w:t>: "Intellectual and Social Movements in the Atlantic World at the Turn of the 20th Century"</w:t>
      </w:r>
      <w:r>
        <w:tab/>
      </w:r>
      <w:r>
        <w:tab/>
      </w:r>
    </w:p>
    <w:p w14:paraId="7C1AB817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t>Meeting Room: Troon</w:t>
      </w:r>
      <w:r>
        <w:tab/>
      </w:r>
      <w:r>
        <w:tab/>
      </w:r>
    </w:p>
    <w:p w14:paraId="28154743" w14:textId="77777777" w:rsidR="00000000" w:rsidRDefault="005E2AB5">
      <w:pPr>
        <w:spacing w:before="100" w:beforeAutospacing="1" w:after="100" w:afterAutospacing="1" w:line="240" w:lineRule="auto"/>
        <w:contextualSpacing/>
      </w:pPr>
    </w:p>
    <w:p w14:paraId="535BA763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t>Sunny or Hurricane Days:  A</w:t>
      </w:r>
      <w:r>
        <w:t xml:space="preserve"> Progressive Era Autopsy</w:t>
      </w:r>
      <w:r>
        <w:tab/>
      </w:r>
    </w:p>
    <w:p w14:paraId="7E3156D4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t>Thomas J. McInerney, Metropolitan State University of Denver</w:t>
      </w:r>
    </w:p>
    <w:p w14:paraId="45DD095D" w14:textId="77777777" w:rsidR="00000000" w:rsidRDefault="005E2AB5">
      <w:pPr>
        <w:spacing w:before="100" w:beforeAutospacing="1" w:after="100" w:afterAutospacing="1" w:line="240" w:lineRule="auto"/>
        <w:contextualSpacing/>
      </w:pPr>
    </w:p>
    <w:p w14:paraId="4BBD027C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t>Transatlantic Suffragism: British Perceptions of the American Suffrage Movement Prior to World War I</w:t>
      </w:r>
    </w:p>
    <w:p w14:paraId="2D1536C0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t>Kristina Graves, Georgia State University</w:t>
      </w:r>
    </w:p>
    <w:p w14:paraId="21E22637" w14:textId="77777777" w:rsidR="00000000" w:rsidRDefault="005E2AB5">
      <w:pPr>
        <w:spacing w:before="100" w:beforeAutospacing="1" w:after="100" w:afterAutospacing="1" w:line="240" w:lineRule="auto"/>
        <w:contextualSpacing/>
      </w:pPr>
    </w:p>
    <w:p w14:paraId="7BE0C3E0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t xml:space="preserve">Reconciling the Individual and the Collective: </w:t>
      </w:r>
    </w:p>
    <w:p w14:paraId="78C7558B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t>Emile Durkheim, Secular Morality, Anthropology, and the Creation of Republican Positivism, 1893-1911</w:t>
      </w:r>
      <w:r>
        <w:tab/>
      </w:r>
    </w:p>
    <w:p w14:paraId="1229A85D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t>Khali Navarro, University of Central Florida</w:t>
      </w:r>
    </w:p>
    <w:p w14:paraId="632CBCCB" w14:textId="77777777" w:rsidR="00000000" w:rsidRDefault="005E2AB5">
      <w:pPr>
        <w:spacing w:before="100" w:beforeAutospacing="1" w:after="100" w:afterAutospacing="1" w:line="240" w:lineRule="auto"/>
        <w:contextualSpacing/>
      </w:pPr>
    </w:p>
    <w:p w14:paraId="46539CC0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t>Filling the Well of Gender Consciousness</w:t>
      </w:r>
      <w:r>
        <w:tab/>
      </w:r>
    </w:p>
    <w:p w14:paraId="10B145E6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t>Patricia L. Farles</w:t>
      </w:r>
      <w:r>
        <w:t>s, University of Central Florida</w:t>
      </w:r>
    </w:p>
    <w:p w14:paraId="7BD33B5A" w14:textId="77777777" w:rsidR="00000000" w:rsidRDefault="005E2AB5">
      <w:pPr>
        <w:spacing w:before="100" w:beforeAutospacing="1" w:after="100" w:afterAutospacing="1" w:line="240" w:lineRule="auto"/>
        <w:contextualSpacing/>
      </w:pPr>
    </w:p>
    <w:p w14:paraId="7198F1BD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t>Chair/Discussant: Lela Kerley, University of North Florida</w:t>
      </w:r>
    </w:p>
    <w:p w14:paraId="137EDE38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tab/>
      </w:r>
      <w:r>
        <w:tab/>
      </w:r>
    </w:p>
    <w:p w14:paraId="051FB5E2" w14:textId="77777777" w:rsidR="00000000" w:rsidRDefault="005E2AB5">
      <w:pPr>
        <w:spacing w:before="100" w:beforeAutospacing="1" w:after="100" w:afterAutospacing="1" w:line="240" w:lineRule="auto"/>
        <w:contextualSpacing/>
        <w:rPr>
          <w:b/>
        </w:rPr>
      </w:pPr>
    </w:p>
    <w:p w14:paraId="2C9140AC" w14:textId="77777777" w:rsidR="00000000" w:rsidRDefault="005E2AB5">
      <w:pPr>
        <w:spacing w:before="100" w:beforeAutospacing="1" w:after="100" w:afterAutospacing="1" w:line="240" w:lineRule="auto"/>
        <w:contextualSpacing/>
        <w:rPr>
          <w:b/>
        </w:rPr>
      </w:pPr>
    </w:p>
    <w:p w14:paraId="5B6AC858" w14:textId="77777777" w:rsidR="00000000" w:rsidRDefault="005E2AB5">
      <w:pPr>
        <w:spacing w:before="100" w:beforeAutospacing="1" w:after="100" w:afterAutospacing="1" w:line="240" w:lineRule="auto"/>
        <w:contextualSpacing/>
        <w:rPr>
          <w:b/>
        </w:rPr>
      </w:pPr>
    </w:p>
    <w:p w14:paraId="2A94CB36" w14:textId="77777777" w:rsidR="00000000" w:rsidRDefault="005E2AB5">
      <w:pPr>
        <w:spacing w:before="100" w:beforeAutospacing="1" w:after="100" w:afterAutospacing="1" w:line="240" w:lineRule="auto"/>
        <w:contextualSpacing/>
        <w:rPr>
          <w:b/>
        </w:rPr>
      </w:pPr>
    </w:p>
    <w:p w14:paraId="29449808" w14:textId="77777777" w:rsidR="00000000" w:rsidRDefault="005E2AB5">
      <w:pPr>
        <w:spacing w:before="100" w:beforeAutospacing="1" w:after="100" w:afterAutospacing="1" w:line="240" w:lineRule="auto"/>
        <w:contextualSpacing/>
        <w:rPr>
          <w:b/>
        </w:rPr>
      </w:pPr>
    </w:p>
    <w:p w14:paraId="47893456" w14:textId="77777777" w:rsidR="00000000" w:rsidRDefault="005E2AB5">
      <w:pPr>
        <w:spacing w:before="100" w:beforeAutospacing="1" w:after="100" w:afterAutospacing="1" w:line="240" w:lineRule="auto"/>
        <w:contextualSpacing/>
        <w:rPr>
          <w:b/>
        </w:rPr>
      </w:pPr>
    </w:p>
    <w:p w14:paraId="75A9A161" w14:textId="77777777" w:rsidR="00000000" w:rsidRDefault="005E2AB5">
      <w:pPr>
        <w:spacing w:before="100" w:beforeAutospacing="1" w:after="100" w:afterAutospacing="1" w:line="240" w:lineRule="auto"/>
        <w:contextualSpacing/>
        <w:rPr>
          <w:b/>
        </w:rPr>
      </w:pPr>
    </w:p>
    <w:p w14:paraId="07A0F3CA" w14:textId="77777777" w:rsidR="00000000" w:rsidRDefault="005E2AB5">
      <w:pPr>
        <w:spacing w:before="100" w:beforeAutospacing="1" w:after="100" w:afterAutospacing="1" w:line="240" w:lineRule="auto"/>
        <w:contextualSpacing/>
        <w:rPr>
          <w:b/>
        </w:rPr>
      </w:pPr>
    </w:p>
    <w:p w14:paraId="44B52F13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rPr>
          <w:b/>
        </w:rPr>
        <w:lastRenderedPageBreak/>
        <w:t>Session 6B</w:t>
      </w:r>
      <w:r>
        <w:t xml:space="preserve">: "Shipwrecked in the Atlantic World: </w:t>
      </w:r>
    </w:p>
    <w:p w14:paraId="75DBC98F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t>Native Americans, Enslaved Africans, and Jonathan Dickinson"</w:t>
      </w:r>
    </w:p>
    <w:p w14:paraId="0BD0751A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t>Meeting Room: Legends 2</w:t>
      </w:r>
      <w:r>
        <w:tab/>
      </w:r>
      <w:r>
        <w:tab/>
      </w:r>
    </w:p>
    <w:p w14:paraId="57292D8D" w14:textId="77777777" w:rsidR="00000000" w:rsidRDefault="005E2AB5">
      <w:pPr>
        <w:spacing w:before="100" w:beforeAutospacing="1" w:after="100" w:afterAutospacing="1" w:line="240" w:lineRule="auto"/>
        <w:contextualSpacing/>
      </w:pPr>
    </w:p>
    <w:p w14:paraId="61C56285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t>Indigenous Wrec</w:t>
      </w:r>
      <w:r>
        <w:t xml:space="preserve">king in the Late Seventeenth Century: </w:t>
      </w:r>
    </w:p>
    <w:p w14:paraId="6C618286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t>The Ais' Maritime Adaptation and Jonathan Dickinson</w:t>
      </w:r>
      <w:r>
        <w:tab/>
      </w:r>
    </w:p>
    <w:p w14:paraId="73D93255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t>Peter Ferdinando, Florida International University</w:t>
      </w:r>
    </w:p>
    <w:p w14:paraId="6E6CD732" w14:textId="77777777" w:rsidR="00000000" w:rsidRDefault="005E2AB5">
      <w:pPr>
        <w:spacing w:before="100" w:beforeAutospacing="1" w:after="100" w:afterAutospacing="1" w:line="240" w:lineRule="auto"/>
        <w:contextualSpacing/>
      </w:pPr>
    </w:p>
    <w:p w14:paraId="60887DCB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t>Jonathan Dickinson's Itinerary from Jobe to Ais</w:t>
      </w:r>
    </w:p>
    <w:p w14:paraId="6F4EAC7C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t>Alan Brech, Independent Scholar</w:t>
      </w:r>
    </w:p>
    <w:p w14:paraId="383C05C9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t xml:space="preserve">Before God's Protecting Providence: </w:t>
      </w:r>
    </w:p>
    <w:p w14:paraId="71B6C9DB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t>Rethinking Jonathan Dickinson's Journal through Manuscript</w:t>
      </w:r>
    </w:p>
    <w:p w14:paraId="0C6ACE99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t>Jason Daniels, Indian River State College</w:t>
      </w:r>
    </w:p>
    <w:p w14:paraId="788476C1" w14:textId="77777777" w:rsidR="00000000" w:rsidRDefault="005E2AB5">
      <w:pPr>
        <w:spacing w:before="100" w:beforeAutospacing="1" w:after="100" w:afterAutospacing="1" w:line="240" w:lineRule="auto"/>
        <w:contextualSpacing/>
      </w:pPr>
    </w:p>
    <w:p w14:paraId="0CCCCCA4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t>Chair: Daniel Murphree, University of Central Florida</w:t>
      </w:r>
    </w:p>
    <w:p w14:paraId="27D3733D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t>Discussant: Denise Bossy, University of North Florida</w:t>
      </w:r>
      <w:r>
        <w:tab/>
      </w:r>
    </w:p>
    <w:p w14:paraId="75F8C5D2" w14:textId="77777777" w:rsidR="00000000" w:rsidRDefault="005E2AB5">
      <w:pPr>
        <w:spacing w:before="100" w:beforeAutospacing="1" w:after="100" w:afterAutospacing="1" w:line="240" w:lineRule="auto"/>
        <w:contextualSpacing/>
      </w:pPr>
    </w:p>
    <w:p w14:paraId="63CA013F" w14:textId="77777777" w:rsidR="00000000" w:rsidRDefault="005E2AB5">
      <w:pPr>
        <w:spacing w:before="100" w:beforeAutospacing="1" w:after="100" w:afterAutospacing="1" w:line="240" w:lineRule="auto"/>
        <w:contextualSpacing/>
      </w:pPr>
    </w:p>
    <w:p w14:paraId="579EC6BF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rPr>
          <w:b/>
        </w:rPr>
        <w:t>Sessio</w:t>
      </w:r>
      <w:r>
        <w:rPr>
          <w:b/>
        </w:rPr>
        <w:t>n 6C</w:t>
      </w:r>
      <w:r>
        <w:t>: "Crucibles of War and US Power since 1898"</w:t>
      </w:r>
      <w:r>
        <w:tab/>
      </w:r>
      <w:r>
        <w:tab/>
      </w:r>
    </w:p>
    <w:p w14:paraId="013B66B5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t>Meeting Room: Legends 3</w:t>
      </w:r>
      <w:r>
        <w:tab/>
      </w:r>
      <w:r>
        <w:tab/>
      </w:r>
    </w:p>
    <w:p w14:paraId="5EDFCEA5" w14:textId="77777777" w:rsidR="00000000" w:rsidRDefault="005E2AB5">
      <w:pPr>
        <w:spacing w:before="100" w:beforeAutospacing="1" w:after="100" w:afterAutospacing="1" w:line="240" w:lineRule="auto"/>
        <w:contextualSpacing/>
      </w:pPr>
    </w:p>
    <w:p w14:paraId="4B07862E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t xml:space="preserve">"Jingo" Ministers and Armed Intervention: </w:t>
      </w:r>
    </w:p>
    <w:p w14:paraId="7AB369C6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t xml:space="preserve">Late-Nineteenth Century Political Debates in the Pulpit </w:t>
      </w:r>
      <w:r>
        <w:tab/>
      </w:r>
    </w:p>
    <w:p w14:paraId="4FEDD3AE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t>Tiffany West, Florida International University</w:t>
      </w:r>
    </w:p>
    <w:p w14:paraId="71DE92B3" w14:textId="77777777" w:rsidR="00000000" w:rsidRDefault="005E2AB5">
      <w:pPr>
        <w:spacing w:before="100" w:beforeAutospacing="1" w:after="100" w:afterAutospacing="1" w:line="240" w:lineRule="auto"/>
        <w:contextualSpacing/>
      </w:pPr>
    </w:p>
    <w:p w14:paraId="02AECABA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t>Anti-American Sentiment and t</w:t>
      </w:r>
      <w:r>
        <w:t>he Portuguese Opposition during the Vietnam War</w:t>
      </w:r>
    </w:p>
    <w:p w14:paraId="06A3F20E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t>Dario Macieira Mitchell, New College of Florida</w:t>
      </w:r>
    </w:p>
    <w:p w14:paraId="5A89A435" w14:textId="77777777" w:rsidR="00000000" w:rsidRDefault="005E2AB5">
      <w:pPr>
        <w:spacing w:before="100" w:beforeAutospacing="1" w:after="100" w:afterAutospacing="1" w:line="240" w:lineRule="auto"/>
        <w:contextualSpacing/>
      </w:pPr>
    </w:p>
    <w:p w14:paraId="6D6D5AA9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t>The Empire Next Door: US-UK Relations in the US Invasion of Grenada</w:t>
      </w:r>
    </w:p>
    <w:p w14:paraId="173BF903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t>Christian Lazenby, University of North Florida</w:t>
      </w:r>
    </w:p>
    <w:p w14:paraId="72CCA60E" w14:textId="77777777" w:rsidR="00000000" w:rsidRDefault="005E2AB5">
      <w:pPr>
        <w:spacing w:before="100" w:beforeAutospacing="1" w:after="100" w:afterAutospacing="1" w:line="240" w:lineRule="auto"/>
        <w:contextualSpacing/>
      </w:pPr>
    </w:p>
    <w:p w14:paraId="300B493E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t>Resistance to the Government in Afghanistan</w:t>
      </w:r>
      <w:r>
        <w:t xml:space="preserve">'s Modern History: </w:t>
      </w:r>
    </w:p>
    <w:p w14:paraId="3C05A791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t>A Case Study</w:t>
      </w:r>
    </w:p>
    <w:p w14:paraId="3FFA2990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t>Mohammad Attarabkenar, University of Ferrara (Italy)</w:t>
      </w:r>
    </w:p>
    <w:p w14:paraId="7B194284" w14:textId="77777777" w:rsidR="00000000" w:rsidRDefault="005E2AB5">
      <w:pPr>
        <w:spacing w:before="100" w:beforeAutospacing="1" w:after="100" w:afterAutospacing="1" w:line="240" w:lineRule="auto"/>
        <w:contextualSpacing/>
      </w:pPr>
    </w:p>
    <w:p w14:paraId="1319AD8E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t>Chair/Discussant: Jack McTague, Saint Leo University</w:t>
      </w:r>
    </w:p>
    <w:p w14:paraId="5B23CDC4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tab/>
      </w:r>
      <w:r>
        <w:tab/>
      </w:r>
      <w:r>
        <w:tab/>
      </w:r>
    </w:p>
    <w:p w14:paraId="0799C65A" w14:textId="77777777" w:rsidR="00000000" w:rsidRDefault="005E2AB5">
      <w:pPr>
        <w:spacing w:before="100" w:beforeAutospacing="1" w:after="100" w:afterAutospacing="1" w:line="240" w:lineRule="auto"/>
        <w:contextualSpacing/>
        <w:rPr>
          <w:b/>
        </w:rPr>
      </w:pPr>
    </w:p>
    <w:p w14:paraId="315B1E9F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rPr>
          <w:b/>
        </w:rPr>
        <w:t>Session 6D</w:t>
      </w:r>
      <w:r>
        <w:t>: "World War I and Its Aftermath"</w:t>
      </w:r>
      <w:r>
        <w:tab/>
      </w:r>
    </w:p>
    <w:p w14:paraId="0FB28EE2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lastRenderedPageBreak/>
        <w:t>Meeting Room: Wentworth</w:t>
      </w:r>
      <w:r>
        <w:tab/>
      </w:r>
      <w:r>
        <w:tab/>
      </w:r>
    </w:p>
    <w:p w14:paraId="502034C4" w14:textId="77777777" w:rsidR="00000000" w:rsidRDefault="005E2AB5">
      <w:pPr>
        <w:spacing w:before="100" w:beforeAutospacing="1" w:after="100" w:afterAutospacing="1" w:line="240" w:lineRule="auto"/>
        <w:contextualSpacing/>
      </w:pPr>
    </w:p>
    <w:p w14:paraId="7E9513AC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t xml:space="preserve">Impressions of Care: The Alice-Schwestern, World War I, and </w:t>
      </w:r>
    </w:p>
    <w:p w14:paraId="3820B0D6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t>Images of the Red Cross</w:t>
      </w:r>
      <w:r>
        <w:tab/>
      </w:r>
    </w:p>
    <w:p w14:paraId="592CC540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t>Kara Smith, Middle Georgia State College</w:t>
      </w:r>
      <w:r>
        <w:tab/>
      </w:r>
    </w:p>
    <w:p w14:paraId="25981B57" w14:textId="77777777" w:rsidR="00000000" w:rsidRDefault="005E2AB5">
      <w:pPr>
        <w:spacing w:before="100" w:beforeAutospacing="1" w:after="100" w:afterAutospacing="1" w:line="240" w:lineRule="auto"/>
        <w:contextualSpacing/>
      </w:pPr>
    </w:p>
    <w:p w14:paraId="575DB272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t>"Native" Status: One Impact of the League of Nations' Mandate System on East Africans</w:t>
      </w:r>
      <w:r>
        <w:tab/>
      </w:r>
    </w:p>
    <w:p w14:paraId="40939116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t>Charlotte Miller, Middle Georgia State C</w:t>
      </w:r>
      <w:r>
        <w:t>ollege</w:t>
      </w:r>
      <w:r>
        <w:tab/>
      </w:r>
    </w:p>
    <w:p w14:paraId="7831D261" w14:textId="77777777" w:rsidR="00000000" w:rsidRDefault="005E2AB5">
      <w:pPr>
        <w:spacing w:before="100" w:beforeAutospacing="1" w:after="100" w:afterAutospacing="1" w:line="240" w:lineRule="auto"/>
        <w:contextualSpacing/>
      </w:pPr>
    </w:p>
    <w:p w14:paraId="2A60C7D4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t>Spy Games: German Sabotage and Espionage in the United States, 1914-1916</w:t>
      </w:r>
    </w:p>
    <w:p w14:paraId="5DDEDBC4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t>Tracie Provost, Middle Georgia State College</w:t>
      </w:r>
      <w:r>
        <w:tab/>
      </w:r>
    </w:p>
    <w:p w14:paraId="49A1E08B" w14:textId="77777777" w:rsidR="00000000" w:rsidRDefault="005E2AB5">
      <w:pPr>
        <w:spacing w:before="100" w:beforeAutospacing="1" w:after="100" w:afterAutospacing="1" w:line="240" w:lineRule="auto"/>
        <w:contextualSpacing/>
      </w:pPr>
    </w:p>
    <w:p w14:paraId="62301560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t>Austrian Choices, 1918-1919: Independence or Anschluss?</w:t>
      </w:r>
    </w:p>
    <w:p w14:paraId="69B0FEC1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t xml:space="preserve">Kevin Mason, South Georgia State College </w:t>
      </w:r>
    </w:p>
    <w:p w14:paraId="462A2E1F" w14:textId="77777777" w:rsidR="00000000" w:rsidRDefault="005E2AB5">
      <w:pPr>
        <w:spacing w:before="100" w:beforeAutospacing="1" w:after="100" w:afterAutospacing="1" w:line="240" w:lineRule="auto"/>
        <w:contextualSpacing/>
      </w:pPr>
    </w:p>
    <w:p w14:paraId="5B382657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t>Chair/Discussant: Tracie Pro</w:t>
      </w:r>
      <w:r>
        <w:t>vost, Middle Georgia State College</w:t>
      </w:r>
    </w:p>
    <w:p w14:paraId="1423B199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tab/>
      </w:r>
      <w:r>
        <w:tab/>
      </w:r>
    </w:p>
    <w:p w14:paraId="3860F3D4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rPr>
          <w:b/>
        </w:rPr>
        <w:t>Session 6E</w:t>
      </w:r>
      <w:r>
        <w:t>: "Based on a True Story: Identities in the Media"</w:t>
      </w:r>
    </w:p>
    <w:p w14:paraId="7A76DD29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t>Special Interest Section: Undergraduate Research</w:t>
      </w:r>
      <w:r>
        <w:tab/>
      </w:r>
      <w:r>
        <w:tab/>
      </w:r>
    </w:p>
    <w:p w14:paraId="3D0F633C" w14:textId="77777777" w:rsidR="00000000" w:rsidRDefault="005E2AB5">
      <w:pPr>
        <w:spacing w:before="120" w:after="120" w:line="240" w:lineRule="auto"/>
      </w:pPr>
      <w:r>
        <w:t>Meeting Room: Legends 1</w:t>
      </w:r>
    </w:p>
    <w:p w14:paraId="125EB9A9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t xml:space="preserve">Rocky, Bullwinkle and Soviet Propaganda as </w:t>
      </w:r>
    </w:p>
    <w:p w14:paraId="57053919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t>Manifestations of the Cold War</w:t>
      </w:r>
      <w:r>
        <w:tab/>
      </w:r>
    </w:p>
    <w:p w14:paraId="7E6C5077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t>Nicole</w:t>
      </w:r>
      <w:r>
        <w:t xml:space="preserve"> Sirotaplotnikov, Saint Leo University</w:t>
      </w:r>
    </w:p>
    <w:p w14:paraId="1C57E403" w14:textId="77777777" w:rsidR="00000000" w:rsidRDefault="005E2AB5">
      <w:pPr>
        <w:spacing w:before="100" w:beforeAutospacing="1" w:after="100" w:afterAutospacing="1" w:line="240" w:lineRule="auto"/>
        <w:contextualSpacing/>
      </w:pPr>
    </w:p>
    <w:p w14:paraId="72D30773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t>Finding Balance: Jidai-geki (period films) and their Influence on Postwar Japanese Identity in the Historical Context of Japan's Long Struggle for Ethnic Definition</w:t>
      </w:r>
    </w:p>
    <w:p w14:paraId="24D1C81B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t>Andrew Kustodowicz, Flagler College</w:t>
      </w:r>
    </w:p>
    <w:p w14:paraId="1EF67B11" w14:textId="77777777" w:rsidR="00000000" w:rsidRDefault="005E2AB5">
      <w:pPr>
        <w:spacing w:before="100" w:beforeAutospacing="1" w:after="100" w:afterAutospacing="1" w:line="240" w:lineRule="auto"/>
        <w:contextualSpacing/>
      </w:pPr>
    </w:p>
    <w:p w14:paraId="70DC0B0C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t>Comedy Films as Commentary on American Society</w:t>
      </w:r>
    </w:p>
    <w:p w14:paraId="44A0BD53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t>Jacqueline McKeon, Saint Leo University</w:t>
      </w:r>
    </w:p>
    <w:p w14:paraId="658BFDA1" w14:textId="77777777" w:rsidR="00000000" w:rsidRDefault="005E2AB5">
      <w:pPr>
        <w:spacing w:before="100" w:beforeAutospacing="1" w:after="100" w:afterAutospacing="1" w:line="240" w:lineRule="auto"/>
        <w:contextualSpacing/>
      </w:pPr>
    </w:p>
    <w:p w14:paraId="468DF995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t>Expanding Identity: How Two Decades Contributed to Florida's Modern Tourism Industry</w:t>
      </w:r>
      <w:r>
        <w:tab/>
      </w:r>
    </w:p>
    <w:p w14:paraId="4FAC98C7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t>Amber DV Atteberry, Flagler College</w:t>
      </w:r>
    </w:p>
    <w:p w14:paraId="2B6DE75B" w14:textId="77777777" w:rsidR="00000000" w:rsidRDefault="005E2AB5">
      <w:pPr>
        <w:spacing w:before="100" w:beforeAutospacing="1" w:after="100" w:afterAutospacing="1" w:line="240" w:lineRule="auto"/>
        <w:contextualSpacing/>
      </w:pPr>
    </w:p>
    <w:p w14:paraId="32515877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t>Chair/Di</w:t>
      </w:r>
      <w:r>
        <w:t>scussant: Brendan Goff, New College of Florida</w:t>
      </w:r>
    </w:p>
    <w:p w14:paraId="75BB8EDD" w14:textId="77777777" w:rsidR="00000000" w:rsidRDefault="005E2AB5">
      <w:pPr>
        <w:spacing w:before="100" w:beforeAutospacing="1" w:after="100" w:afterAutospacing="1" w:line="240" w:lineRule="auto"/>
        <w:contextualSpacing/>
        <w:rPr>
          <w:b/>
          <w:u w:val="single"/>
        </w:rPr>
      </w:pPr>
      <w:r>
        <w:rPr>
          <w:b/>
          <w:u w:val="single"/>
        </w:rPr>
        <w:t>Session Seven: Saturday, 10:15 AM-11:45 AM</w:t>
      </w:r>
    </w:p>
    <w:p w14:paraId="3764B8FC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rPr>
          <w:b/>
        </w:rPr>
        <w:lastRenderedPageBreak/>
        <w:t>Session 7A</w:t>
      </w:r>
      <w:r>
        <w:t>: "Debates on Labor Systems in the Atlantic World"</w:t>
      </w:r>
    </w:p>
    <w:p w14:paraId="2E196966" w14:textId="77777777" w:rsidR="00000000" w:rsidRDefault="005E2AB5">
      <w:pPr>
        <w:spacing w:before="120" w:after="120" w:line="240" w:lineRule="auto"/>
      </w:pPr>
      <w:r>
        <w:t>Meeting Room: Legends 2</w:t>
      </w:r>
      <w:r>
        <w:tab/>
      </w:r>
    </w:p>
    <w:p w14:paraId="1FED3D55" w14:textId="77777777" w:rsidR="00000000" w:rsidRDefault="005E2AB5">
      <w:pPr>
        <w:spacing w:before="120" w:after="120" w:line="240" w:lineRule="auto"/>
        <w:contextualSpacing/>
      </w:pPr>
      <w:r>
        <w:t xml:space="preserve">A Capitalist Solution to Slavery?  Daniel Lescallier and Colonial Reform in the </w:t>
      </w:r>
      <w:r>
        <w:t>Last Years of the French Old Regime</w:t>
      </w:r>
      <w:r>
        <w:tab/>
      </w:r>
    </w:p>
    <w:p w14:paraId="6B56A019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t>David Allen Harvey, New College of Florida</w:t>
      </w:r>
    </w:p>
    <w:p w14:paraId="7548BE17" w14:textId="77777777" w:rsidR="00000000" w:rsidRDefault="005E2AB5">
      <w:pPr>
        <w:spacing w:before="100" w:beforeAutospacing="1" w:after="100" w:afterAutospacing="1" w:line="240" w:lineRule="auto"/>
        <w:contextualSpacing/>
      </w:pPr>
    </w:p>
    <w:p w14:paraId="02B15E7D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t>Indentured Servants as "White Slaves": Metaphor or Reality?</w:t>
      </w:r>
    </w:p>
    <w:p w14:paraId="698284B3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t>Matthew Pursell, University of West Florida</w:t>
      </w:r>
    </w:p>
    <w:p w14:paraId="4F29B613" w14:textId="77777777" w:rsidR="00000000" w:rsidRDefault="005E2AB5">
      <w:pPr>
        <w:spacing w:before="100" w:beforeAutospacing="1" w:after="100" w:afterAutospacing="1" w:line="240" w:lineRule="auto"/>
        <w:contextualSpacing/>
      </w:pPr>
    </w:p>
    <w:p w14:paraId="0E3AC8BA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t>Weapons of Persuasion: Saint-Domingue and Imperial in British Abolitio</w:t>
      </w:r>
      <w:r>
        <w:t>nist Discourse</w:t>
      </w:r>
      <w:r>
        <w:tab/>
      </w:r>
    </w:p>
    <w:p w14:paraId="0033488A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t>Antony W. Keane-Dawes, University of South Carolina</w:t>
      </w:r>
    </w:p>
    <w:p w14:paraId="4A7275C1" w14:textId="77777777" w:rsidR="00000000" w:rsidRDefault="005E2AB5">
      <w:pPr>
        <w:spacing w:before="100" w:beforeAutospacing="1" w:after="100" w:afterAutospacing="1" w:line="240" w:lineRule="auto"/>
        <w:contextualSpacing/>
      </w:pPr>
    </w:p>
    <w:p w14:paraId="241C399E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t>Chair: Will Guzmán, Florida A&amp;M University</w:t>
      </w:r>
    </w:p>
    <w:p w14:paraId="69DB35B7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t>Discussant: David Allen Harvey, New College of Florida</w:t>
      </w:r>
      <w:r>
        <w:tab/>
      </w:r>
    </w:p>
    <w:p w14:paraId="19A8AD16" w14:textId="77777777" w:rsidR="00000000" w:rsidRDefault="005E2AB5">
      <w:pPr>
        <w:spacing w:before="100" w:beforeAutospacing="1" w:after="100" w:afterAutospacing="1" w:line="240" w:lineRule="auto"/>
        <w:contextualSpacing/>
      </w:pPr>
    </w:p>
    <w:p w14:paraId="7704E547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rPr>
          <w:b/>
        </w:rPr>
        <w:t>Session 7B</w:t>
      </w:r>
      <w:r>
        <w:t>: "Thicker Than the Water Between Us: US-Cuban-Puerto Rican Networks since th</w:t>
      </w:r>
      <w:r>
        <w:t>e Nineteenth Century"</w:t>
      </w:r>
      <w:r>
        <w:tab/>
      </w:r>
      <w:r>
        <w:tab/>
      </w:r>
    </w:p>
    <w:p w14:paraId="11DCCF27" w14:textId="77777777" w:rsidR="00000000" w:rsidRDefault="005E2AB5">
      <w:pPr>
        <w:spacing w:before="120" w:after="120" w:line="240" w:lineRule="auto"/>
      </w:pPr>
      <w:r>
        <w:t>Meeting Room: Legends 3</w:t>
      </w:r>
    </w:p>
    <w:p w14:paraId="5F03D678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t>Annexation, Autonomy, or Independence? The Politics of Cuban Identity in the Émigré Communities of New York and Florida, 1840s-1890s</w:t>
      </w:r>
      <w:r>
        <w:tab/>
      </w:r>
    </w:p>
    <w:p w14:paraId="3147A87D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t xml:space="preserve">Evan Matthew Daniel, Queens </w:t>
      </w:r>
      <w:r>
        <w:t>College, City University of New York (CUNY)</w:t>
      </w:r>
    </w:p>
    <w:p w14:paraId="251796A8" w14:textId="77777777" w:rsidR="00000000" w:rsidRDefault="005E2AB5">
      <w:pPr>
        <w:spacing w:before="100" w:beforeAutospacing="1" w:after="100" w:afterAutospacing="1" w:line="240" w:lineRule="auto"/>
        <w:contextualSpacing/>
      </w:pPr>
    </w:p>
    <w:p w14:paraId="14FB7D4E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t>Cigar-Makers and the Business of Empire:  Cross-Border Business and Social Networks of Tampa and Havana, 1898-1919</w:t>
      </w:r>
    </w:p>
    <w:p w14:paraId="0F02DDC0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t>Brendan Goff, New College of Florida</w:t>
      </w:r>
    </w:p>
    <w:p w14:paraId="7C01BC01" w14:textId="77777777" w:rsidR="00000000" w:rsidRDefault="005E2AB5">
      <w:pPr>
        <w:spacing w:before="100" w:beforeAutospacing="1" w:after="100" w:afterAutospacing="1" w:line="240" w:lineRule="auto"/>
        <w:contextualSpacing/>
      </w:pPr>
    </w:p>
    <w:p w14:paraId="69966779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t>A Panamerican Paradise? Cuban and Puerto Rican Migrants, M</w:t>
      </w:r>
      <w:r>
        <w:t>usicians, and Ethnic Social Clubs in the Making of Latino/a Miami, 1940-1960</w:t>
      </w:r>
    </w:p>
    <w:p w14:paraId="4A0C8990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t>Christina D. Abreu, Georgia Southern University</w:t>
      </w:r>
    </w:p>
    <w:p w14:paraId="5E0635C6" w14:textId="77777777" w:rsidR="00000000" w:rsidRDefault="005E2AB5">
      <w:pPr>
        <w:spacing w:before="100" w:beforeAutospacing="1" w:after="100" w:afterAutospacing="1" w:line="240" w:lineRule="auto"/>
        <w:contextualSpacing/>
      </w:pPr>
    </w:p>
    <w:p w14:paraId="2F49CC51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t>The Boricua Triangle: Tampa, Miami and Orlando-A Historical Overview of the Development of a Transnational Puerto Rican Diaspora i</w:t>
      </w:r>
      <w:r>
        <w:t>n Florida</w:t>
      </w:r>
    </w:p>
    <w:p w14:paraId="3D2FFBAB" w14:textId="77777777" w:rsidR="00000000" w:rsidRDefault="005E2AB5">
      <w:pPr>
        <w:spacing w:before="120" w:after="120" w:line="240" w:lineRule="auto"/>
      </w:pPr>
      <w:r>
        <w:t>Victor Vázquez-Hernández, Miami Dade College</w:t>
      </w:r>
    </w:p>
    <w:p w14:paraId="74D6AA75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t>Chair/Discussant: Stephanie Hinnerhitz, Valdosta State University</w:t>
      </w:r>
    </w:p>
    <w:p w14:paraId="6A563473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rPr>
          <w:b/>
        </w:rPr>
        <w:t>Session 7C</w:t>
      </w:r>
      <w:r>
        <w:t>: “Buried, Sunk, and Forgotten: The Saga of East Florida's Loyalists”</w:t>
      </w:r>
    </w:p>
    <w:p w14:paraId="082719FD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lastRenderedPageBreak/>
        <w:t>Special Interest Section: Florida History</w:t>
      </w:r>
      <w:r>
        <w:tab/>
      </w:r>
      <w:r>
        <w:tab/>
      </w:r>
    </w:p>
    <w:p w14:paraId="5F1CBC33" w14:textId="77777777" w:rsidR="00000000" w:rsidRDefault="005E2AB5">
      <w:pPr>
        <w:spacing w:before="120" w:after="120" w:line="240" w:lineRule="auto"/>
      </w:pPr>
      <w:r>
        <w:t>Meeting Roo</w:t>
      </w:r>
      <w:r>
        <w:t>m: Legends 1</w:t>
      </w:r>
    </w:p>
    <w:p w14:paraId="6C6CE0B1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t xml:space="preserve">An Archaeological Perspective on East Florida's Loyalist Influx: </w:t>
      </w:r>
    </w:p>
    <w:p w14:paraId="27F4E348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t>The Excavation of a Loyalist Refugee Vessel Lost at St. Augustine on 31 December 1782</w:t>
      </w:r>
      <w:r>
        <w:tab/>
      </w:r>
    </w:p>
    <w:p w14:paraId="78C01A18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t>Chuck Meide, Lighthouse Archaeological Maritime Program (LAMP)</w:t>
      </w:r>
    </w:p>
    <w:p w14:paraId="7CB5FBDB" w14:textId="77777777" w:rsidR="00000000" w:rsidRDefault="005E2AB5">
      <w:pPr>
        <w:spacing w:before="100" w:beforeAutospacing="1" w:after="100" w:afterAutospacing="1" w:line="240" w:lineRule="auto"/>
        <w:contextualSpacing/>
      </w:pPr>
    </w:p>
    <w:p w14:paraId="6C8C0B8C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t>"Are They to Die in the Wi</w:t>
      </w:r>
      <w:r>
        <w:t>lderness?" The Price of British Liberty in East Florida</w:t>
      </w:r>
    </w:p>
    <w:p w14:paraId="53A3F7F6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t>Roger Clark Smith, St. Augustine Lighthouse and Museum</w:t>
      </w:r>
    </w:p>
    <w:p w14:paraId="546C8D2E" w14:textId="77777777" w:rsidR="00000000" w:rsidRDefault="005E2AB5">
      <w:pPr>
        <w:spacing w:before="100" w:beforeAutospacing="1" w:after="100" w:afterAutospacing="1" w:line="240" w:lineRule="auto"/>
        <w:contextualSpacing/>
      </w:pPr>
    </w:p>
    <w:p w14:paraId="6370FE5E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t>Leaving the Ancient City: The Loyalist Slave Diaspora from St. Augustine</w:t>
      </w:r>
    </w:p>
    <w:p w14:paraId="00DB4221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t>Jennifer K. Snyder, University of South Florida, St. Petersburg/Florida</w:t>
      </w:r>
      <w:r>
        <w:t xml:space="preserve"> Humanities Council</w:t>
      </w:r>
    </w:p>
    <w:p w14:paraId="7684A7A1" w14:textId="77777777" w:rsidR="00000000" w:rsidRDefault="005E2AB5">
      <w:pPr>
        <w:spacing w:before="100" w:beforeAutospacing="1" w:after="100" w:afterAutospacing="1" w:line="240" w:lineRule="auto"/>
        <w:contextualSpacing/>
      </w:pPr>
    </w:p>
    <w:p w14:paraId="5A1FBBCE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t>Chair/Discussant: James G. Cusick, Curator of the P.K. Yonge Library of Florida History at the University of Florida Library</w:t>
      </w:r>
    </w:p>
    <w:p w14:paraId="0E74BE02" w14:textId="77777777" w:rsidR="00000000" w:rsidRDefault="005E2AB5">
      <w:pPr>
        <w:spacing w:before="100" w:beforeAutospacing="1" w:after="100" w:afterAutospacing="1" w:line="240" w:lineRule="auto"/>
        <w:contextualSpacing/>
      </w:pPr>
    </w:p>
    <w:p w14:paraId="2FAA02FB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rPr>
          <w:b/>
        </w:rPr>
        <w:t>Session 7D</w:t>
      </w:r>
      <w:r>
        <w:t xml:space="preserve">: "Gender and Social Change in the United States </w:t>
      </w:r>
      <w:r>
        <w:t>during the Civil Rights Era"</w:t>
      </w:r>
      <w:r>
        <w:tab/>
      </w:r>
    </w:p>
    <w:p w14:paraId="28413020" w14:textId="77777777" w:rsidR="00000000" w:rsidRDefault="005E2AB5">
      <w:pPr>
        <w:spacing w:before="120" w:after="120" w:line="240" w:lineRule="auto"/>
      </w:pPr>
      <w:r>
        <w:t>Meeting Room: Troon</w:t>
      </w:r>
    </w:p>
    <w:p w14:paraId="67E00667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t xml:space="preserve">The Men Behind the Golden Era of the Florida Women's Pages: </w:t>
      </w:r>
    </w:p>
    <w:p w14:paraId="186281E6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t xml:space="preserve">Jim Bellows, Lee Hills, and Al Neuharth </w:t>
      </w:r>
      <w:r>
        <w:tab/>
      </w:r>
    </w:p>
    <w:p w14:paraId="161E1E49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t>Kimberly Voss, University of Central Florida</w:t>
      </w:r>
    </w:p>
    <w:p w14:paraId="1C7CA62C" w14:textId="77777777" w:rsidR="00000000" w:rsidRDefault="005E2AB5">
      <w:pPr>
        <w:spacing w:before="100" w:beforeAutospacing="1" w:after="100" w:afterAutospacing="1" w:line="240" w:lineRule="auto"/>
        <w:contextualSpacing/>
      </w:pPr>
    </w:p>
    <w:p w14:paraId="74FF9CAE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t>Seeing "The basic similarities which define people as peo</w:t>
      </w:r>
      <w:r>
        <w:t xml:space="preserve">ple": </w:t>
      </w:r>
    </w:p>
    <w:p w14:paraId="0D2AAFFB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t>The Desegregation of Agnes Scott College</w:t>
      </w:r>
      <w:r>
        <w:tab/>
      </w:r>
    </w:p>
    <w:p w14:paraId="39ADF1E5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t>Charles H. "Trey" Wilson III, University of North Georgia</w:t>
      </w:r>
    </w:p>
    <w:p w14:paraId="6125C37E" w14:textId="77777777" w:rsidR="00000000" w:rsidRDefault="005E2AB5">
      <w:pPr>
        <w:spacing w:before="100" w:beforeAutospacing="1" w:after="100" w:afterAutospacing="1" w:line="240" w:lineRule="auto"/>
        <w:contextualSpacing/>
      </w:pPr>
    </w:p>
    <w:p w14:paraId="00C9A8CC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t>Re-educating the Movement: Race, Gender, and the Battle for Public Sector Unionism during the 1968 Florida Teacher Strike</w:t>
      </w:r>
      <w:r>
        <w:tab/>
      </w:r>
    </w:p>
    <w:p w14:paraId="535D3C6D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t>Jody Noll, Auburn Univers</w:t>
      </w:r>
      <w:r>
        <w:t>ity</w:t>
      </w:r>
    </w:p>
    <w:p w14:paraId="3AE402C8" w14:textId="77777777" w:rsidR="00000000" w:rsidRDefault="005E2AB5">
      <w:pPr>
        <w:spacing w:before="100" w:beforeAutospacing="1" w:after="100" w:afterAutospacing="1" w:line="240" w:lineRule="auto"/>
        <w:contextualSpacing/>
      </w:pPr>
    </w:p>
    <w:p w14:paraId="584B8826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t>Competing Voices: Political Contests over the EEOC's Sexual Harassment Policy, 1980-81</w:t>
      </w:r>
      <w:r>
        <w:tab/>
      </w:r>
    </w:p>
    <w:p w14:paraId="64B2FD4F" w14:textId="77777777" w:rsidR="00000000" w:rsidRDefault="005E2AB5">
      <w:pPr>
        <w:spacing w:before="120" w:after="120" w:line="240" w:lineRule="auto"/>
      </w:pPr>
      <w:r>
        <w:t>Sheila Jones, Broward College</w:t>
      </w:r>
    </w:p>
    <w:p w14:paraId="41ACA1EE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t>Chair/Discussant: Sheila Jones, Broward College</w:t>
      </w:r>
      <w:r>
        <w:tab/>
      </w:r>
    </w:p>
    <w:p w14:paraId="16CD0653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rPr>
          <w:b/>
        </w:rPr>
        <w:t>Session 7E</w:t>
      </w:r>
      <w:r>
        <w:t>: "Florida's Recent Past and Present"</w:t>
      </w:r>
    </w:p>
    <w:p w14:paraId="52784FFB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t>Special Interest Section: Florida Hi</w:t>
      </w:r>
      <w:r>
        <w:t>story</w:t>
      </w:r>
      <w:r>
        <w:tab/>
      </w:r>
    </w:p>
    <w:p w14:paraId="6CA12201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lastRenderedPageBreak/>
        <w:t>Meeting Room: Wentworth</w:t>
      </w:r>
    </w:p>
    <w:p w14:paraId="7CA267B0" w14:textId="77777777" w:rsidR="00000000" w:rsidRDefault="005E2AB5">
      <w:pPr>
        <w:spacing w:before="100" w:beforeAutospacing="1" w:after="100" w:afterAutospacing="1" w:line="240" w:lineRule="auto"/>
        <w:contextualSpacing/>
      </w:pPr>
    </w:p>
    <w:p w14:paraId="7D70B75B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t>"A Step to Protect the Public": Violent Crime and Drug Prevalence in Jacksonville, Florida, 1971-2012</w:t>
      </w:r>
      <w:r>
        <w:tab/>
      </w:r>
    </w:p>
    <w:p w14:paraId="683717F7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t>Kyle Bridge, University of North Florida</w:t>
      </w:r>
    </w:p>
    <w:p w14:paraId="249F4CF4" w14:textId="77777777" w:rsidR="00000000" w:rsidRDefault="005E2AB5">
      <w:pPr>
        <w:spacing w:before="100" w:beforeAutospacing="1" w:after="100" w:afterAutospacing="1" w:line="240" w:lineRule="auto"/>
        <w:contextualSpacing/>
      </w:pPr>
    </w:p>
    <w:p w14:paraId="0E57E78A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t>The Slow Road to Abolition: A History of Capital Punishment in Florida, 1972-20</w:t>
      </w:r>
      <w:r>
        <w:t>10</w:t>
      </w:r>
      <w:r>
        <w:tab/>
      </w:r>
    </w:p>
    <w:p w14:paraId="5D5A43C4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t>Travis Bates, University of North Florida</w:t>
      </w:r>
    </w:p>
    <w:p w14:paraId="6AE69D9A" w14:textId="77777777" w:rsidR="00000000" w:rsidRDefault="005E2AB5">
      <w:pPr>
        <w:spacing w:before="100" w:beforeAutospacing="1" w:after="100" w:afterAutospacing="1" w:line="240" w:lineRule="auto"/>
        <w:contextualSpacing/>
      </w:pPr>
    </w:p>
    <w:p w14:paraId="2C391043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t>GlobalJax: A Non-Profit Organization, 1990-2013</w:t>
      </w:r>
    </w:p>
    <w:p w14:paraId="2431A2CC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t>Altaye A. Alambo, Independent Scholar</w:t>
      </w:r>
    </w:p>
    <w:p w14:paraId="1F3F3864" w14:textId="77777777" w:rsidR="00000000" w:rsidRDefault="005E2AB5">
      <w:pPr>
        <w:spacing w:before="100" w:beforeAutospacing="1" w:after="100" w:afterAutospacing="1" w:line="240" w:lineRule="auto"/>
        <w:contextualSpacing/>
      </w:pPr>
    </w:p>
    <w:p w14:paraId="5763045B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t>Chair: David Proctor, Tallahassee Community College</w:t>
      </w:r>
    </w:p>
    <w:p w14:paraId="0CAB0176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t>Discussant: Seth A. Weitz, Dalton State College</w:t>
      </w:r>
    </w:p>
    <w:p w14:paraId="1763BCA6" w14:textId="77777777" w:rsidR="00000000" w:rsidRDefault="005E2AB5">
      <w:pPr>
        <w:spacing w:before="100" w:beforeAutospacing="1" w:after="100" w:afterAutospacing="1" w:line="240" w:lineRule="auto"/>
        <w:contextualSpacing/>
      </w:pPr>
    </w:p>
    <w:p w14:paraId="6848E94B" w14:textId="77777777" w:rsidR="00000000" w:rsidRDefault="005E2AB5">
      <w:pPr>
        <w:spacing w:before="100" w:beforeAutospacing="1" w:after="100" w:afterAutospacing="1" w:line="240" w:lineRule="auto"/>
        <w:contextualSpacing/>
      </w:pPr>
    </w:p>
    <w:p w14:paraId="502ADCE7" w14:textId="77777777" w:rsidR="00000000" w:rsidRDefault="005E2AB5">
      <w:pPr>
        <w:spacing w:before="100" w:beforeAutospacing="1" w:after="100" w:afterAutospacing="1" w:line="240" w:lineRule="auto"/>
        <w:contextualSpacing/>
      </w:pPr>
    </w:p>
    <w:p w14:paraId="17697106" w14:textId="77777777" w:rsidR="00000000" w:rsidRDefault="005E2AB5">
      <w:pPr>
        <w:spacing w:before="100" w:beforeAutospacing="1" w:after="100" w:afterAutospacing="1" w:line="240" w:lineRule="auto"/>
        <w:contextualSpacing/>
      </w:pPr>
    </w:p>
    <w:p w14:paraId="4321A442" w14:textId="77777777" w:rsidR="00000000" w:rsidRDefault="005E2AB5">
      <w:pPr>
        <w:spacing w:before="100" w:beforeAutospacing="1" w:after="100" w:afterAutospacing="1" w:line="240" w:lineRule="auto"/>
        <w:contextualSpacing/>
        <w:rPr>
          <w:b/>
        </w:rPr>
      </w:pPr>
      <w:r>
        <w:rPr>
          <w:b/>
        </w:rPr>
        <w:t>12:00 PM-12:50 PM: Lunch (on your own)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7CA750D7" w14:textId="77777777" w:rsidR="00000000" w:rsidRDefault="005E2AB5">
      <w:pPr>
        <w:spacing w:before="100" w:beforeAutospacing="1" w:after="100" w:afterAutospacing="1" w:line="240" w:lineRule="auto"/>
        <w:contextualSpacing/>
        <w:rPr>
          <w:u w:val="single"/>
        </w:rPr>
      </w:pPr>
      <w:r>
        <w:rPr>
          <w:u w:val="single"/>
        </w:rPr>
        <w:t xml:space="preserve">Options Close to the Meeting Site: </w:t>
      </w:r>
    </w:p>
    <w:p w14:paraId="39D53248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t>--Mexican food buffet available to FCH participants (located within the Villagio Italian Grille Restaurant, $13.00 per person)</w:t>
      </w:r>
    </w:p>
    <w:p w14:paraId="42F6B678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t>--Caddy Shack Restaurant (next door to the Renaissa</w:t>
      </w:r>
      <w:r>
        <w:t>nce Hotel)</w:t>
      </w:r>
    </w:p>
    <w:p w14:paraId="0DC2E9EC" w14:textId="77777777" w:rsidR="00000000" w:rsidRDefault="005E2AB5">
      <w:pPr>
        <w:spacing w:before="100" w:beforeAutospacing="1" w:after="100" w:afterAutospacing="1" w:line="240" w:lineRule="auto"/>
        <w:contextualSpacing/>
      </w:pPr>
    </w:p>
    <w:p w14:paraId="0994AB6D" w14:textId="77777777" w:rsidR="00000000" w:rsidRDefault="005E2AB5">
      <w:pPr>
        <w:spacing w:before="100" w:beforeAutospacing="1" w:after="100" w:afterAutospacing="1" w:line="240" w:lineRule="auto"/>
        <w:contextualSpacing/>
        <w:rPr>
          <w:b/>
        </w:rPr>
      </w:pPr>
      <w:r>
        <w:rPr>
          <w:b/>
        </w:rPr>
        <w:t>12:00 PM-12:50 PM: Media, Arts, and Culture Special Event,</w:t>
      </w:r>
    </w:p>
    <w:p w14:paraId="278119EA" w14:textId="77777777" w:rsidR="00000000" w:rsidRDefault="005E2AB5">
      <w:pPr>
        <w:spacing w:before="100" w:beforeAutospacing="1" w:after="100" w:afterAutospacing="1" w:line="240" w:lineRule="auto"/>
        <w:contextualSpacing/>
        <w:rPr>
          <w:b/>
        </w:rPr>
      </w:pPr>
      <w:r>
        <w:rPr>
          <w:b/>
        </w:rPr>
        <w:t>Book Signing</w:t>
      </w:r>
    </w:p>
    <w:p w14:paraId="1ECBEB05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t xml:space="preserve">Location: Pre-Convene Area outside of Troon and Wentworth </w:t>
      </w:r>
    </w:p>
    <w:p w14:paraId="1003DD76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t>Coffee and Dessert Available</w:t>
      </w:r>
    </w:p>
    <w:p w14:paraId="7F53A5A5" w14:textId="77777777" w:rsidR="00000000" w:rsidRDefault="005E2AB5">
      <w:pPr>
        <w:spacing w:before="100" w:beforeAutospacing="1" w:after="100" w:afterAutospacing="1" w:line="240" w:lineRule="auto"/>
        <w:contextualSpacing/>
      </w:pPr>
    </w:p>
    <w:p w14:paraId="4706AA78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rPr>
          <w:i/>
        </w:rPr>
        <w:t>Ages of Heroes, Eras of Men: Superheroes and the American Experience</w:t>
      </w:r>
      <w:r>
        <w:t>, Julian Chambl</w:t>
      </w:r>
      <w:r>
        <w:t>iss (Rollins College), William L. Svitavsky (Rollins College), and Thomas C. Donaldson (Edison State College)</w:t>
      </w:r>
      <w:r>
        <w:tab/>
      </w:r>
      <w:r>
        <w:tab/>
      </w:r>
    </w:p>
    <w:p w14:paraId="65C69D6D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rPr>
          <w:i/>
        </w:rPr>
        <w:t>Hotel Ponce de Leon: The Architecture and Decoration</w:t>
      </w:r>
      <w:r>
        <w:t>, Thomas Graham (Flagler College, emeritus) and Leslee F. Keys (Flagler College)</w:t>
      </w:r>
    </w:p>
    <w:p w14:paraId="0F9244A7" w14:textId="77777777" w:rsidR="00000000" w:rsidRDefault="005E2AB5">
      <w:pPr>
        <w:spacing w:before="100" w:beforeAutospacing="1" w:after="100" w:afterAutospacing="1" w:line="240" w:lineRule="auto"/>
        <w:contextualSpacing/>
        <w:rPr>
          <w:b/>
          <w:u w:val="single"/>
        </w:rPr>
      </w:pPr>
    </w:p>
    <w:p w14:paraId="79607D47" w14:textId="77777777" w:rsidR="00000000" w:rsidRDefault="005E2AB5">
      <w:pPr>
        <w:spacing w:before="100" w:beforeAutospacing="1" w:after="100" w:afterAutospacing="1" w:line="240" w:lineRule="auto"/>
        <w:contextualSpacing/>
        <w:rPr>
          <w:b/>
          <w:u w:val="single"/>
        </w:rPr>
      </w:pPr>
    </w:p>
    <w:p w14:paraId="05B2F8FE" w14:textId="77777777" w:rsidR="00000000" w:rsidRDefault="005E2AB5">
      <w:pPr>
        <w:spacing w:before="100" w:beforeAutospacing="1" w:after="100" w:afterAutospacing="1" w:line="240" w:lineRule="auto"/>
        <w:contextualSpacing/>
        <w:rPr>
          <w:b/>
          <w:u w:val="single"/>
        </w:rPr>
      </w:pPr>
      <w:r>
        <w:rPr>
          <w:b/>
          <w:u w:val="single"/>
        </w:rPr>
        <w:t>Session E</w:t>
      </w:r>
      <w:r>
        <w:rPr>
          <w:b/>
          <w:u w:val="single"/>
        </w:rPr>
        <w:t>ight: Saturday, 1:00 PM-2:00 PM</w:t>
      </w:r>
    </w:p>
    <w:p w14:paraId="3E06E6D7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rPr>
          <w:b/>
        </w:rPr>
        <w:t>Session 8A</w:t>
      </w:r>
      <w:r>
        <w:t>: "Twentieth-Century American Crime and Punishment"</w:t>
      </w:r>
    </w:p>
    <w:p w14:paraId="29D29349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lastRenderedPageBreak/>
        <w:t>Meeting Room: Wentworth</w:t>
      </w:r>
      <w:r>
        <w:tab/>
      </w:r>
      <w:r>
        <w:tab/>
      </w:r>
    </w:p>
    <w:p w14:paraId="0E690E72" w14:textId="77777777" w:rsidR="00000000" w:rsidRDefault="005E2AB5">
      <w:pPr>
        <w:spacing w:before="100" w:beforeAutospacing="1" w:after="100" w:afterAutospacing="1" w:line="240" w:lineRule="auto"/>
        <w:contextualSpacing/>
      </w:pPr>
    </w:p>
    <w:p w14:paraId="6F5BE45B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t xml:space="preserve">"Not a Matter of Racial Conflict": </w:t>
      </w:r>
    </w:p>
    <w:p w14:paraId="3354790F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t>Homicide in Jim Crow Memphis, 1917-1926</w:t>
      </w:r>
      <w:r>
        <w:tab/>
      </w:r>
    </w:p>
    <w:p w14:paraId="4AB513FC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t>Brandon T. Jett, University of Florida</w:t>
      </w:r>
    </w:p>
    <w:p w14:paraId="1FCC74BA" w14:textId="77777777" w:rsidR="00000000" w:rsidRDefault="005E2AB5">
      <w:pPr>
        <w:spacing w:before="100" w:beforeAutospacing="1" w:after="100" w:afterAutospacing="1" w:line="240" w:lineRule="auto"/>
        <w:contextualSpacing/>
      </w:pPr>
    </w:p>
    <w:p w14:paraId="01A6D6AB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t xml:space="preserve">Soccer Moms, Superpredators, and Symbolic Crusades: </w:t>
      </w:r>
    </w:p>
    <w:p w14:paraId="78862274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t>Historical Perspectives on a Modern Moral Panic</w:t>
      </w:r>
      <w:r>
        <w:tab/>
      </w:r>
    </w:p>
    <w:p w14:paraId="4CE4AF28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t>Alexander Tepperman, University of Florida</w:t>
      </w:r>
      <w:r>
        <w:tab/>
      </w:r>
    </w:p>
    <w:p w14:paraId="7C207003" w14:textId="77777777" w:rsidR="00000000" w:rsidRDefault="005E2AB5">
      <w:pPr>
        <w:spacing w:before="100" w:beforeAutospacing="1" w:after="100" w:afterAutospacing="1" w:line="240" w:lineRule="auto"/>
        <w:contextualSpacing/>
      </w:pPr>
    </w:p>
    <w:p w14:paraId="0376252B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t>Chair/Discussant: David T. Courtwright, University of North Florida</w:t>
      </w:r>
    </w:p>
    <w:p w14:paraId="667CA2AF" w14:textId="77777777" w:rsidR="00000000" w:rsidRDefault="005E2AB5">
      <w:pPr>
        <w:spacing w:before="100" w:beforeAutospacing="1" w:after="100" w:afterAutospacing="1" w:line="240" w:lineRule="auto"/>
        <w:contextualSpacing/>
      </w:pPr>
    </w:p>
    <w:p w14:paraId="5679F907" w14:textId="77777777" w:rsidR="00000000" w:rsidRDefault="005E2AB5">
      <w:pPr>
        <w:spacing w:before="100" w:beforeAutospacing="1" w:after="100" w:afterAutospacing="1" w:line="240" w:lineRule="auto"/>
        <w:contextualSpacing/>
      </w:pPr>
    </w:p>
    <w:p w14:paraId="20535923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rPr>
          <w:b/>
        </w:rPr>
        <w:t>Session 8B</w:t>
      </w:r>
      <w:r>
        <w:t>: "Negotiating European Colonialism in the Americas"</w:t>
      </w:r>
      <w:r>
        <w:tab/>
      </w:r>
    </w:p>
    <w:p w14:paraId="388F5427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t>Meeting Room: Legends 2</w:t>
      </w:r>
      <w:r>
        <w:tab/>
      </w:r>
      <w:r>
        <w:tab/>
      </w:r>
    </w:p>
    <w:p w14:paraId="6D9C3E19" w14:textId="77777777" w:rsidR="00000000" w:rsidRDefault="005E2AB5">
      <w:pPr>
        <w:spacing w:before="100" w:beforeAutospacing="1" w:after="100" w:afterAutospacing="1" w:line="240" w:lineRule="auto"/>
        <w:contextualSpacing/>
      </w:pPr>
    </w:p>
    <w:p w14:paraId="1E072E6F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t>The Mesón of Xalapa: Native Defense of Community Interests in Colonial Mexico</w:t>
      </w:r>
      <w:r>
        <w:tab/>
      </w:r>
    </w:p>
    <w:p w14:paraId="148D1ACA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t>Michael S. Cole, Florida Gulf Coast University</w:t>
      </w:r>
    </w:p>
    <w:p w14:paraId="04496F49" w14:textId="77777777" w:rsidR="00000000" w:rsidRDefault="005E2AB5">
      <w:pPr>
        <w:spacing w:before="100" w:beforeAutospacing="1" w:after="100" w:afterAutospacing="1" w:line="240" w:lineRule="auto"/>
        <w:contextualSpacing/>
      </w:pPr>
    </w:p>
    <w:p w14:paraId="103EE3F7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t xml:space="preserve">European Disease, Timucuan Healing: </w:t>
      </w:r>
    </w:p>
    <w:p w14:paraId="57BC4728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t>Contesting Colonialism through Shamanic Medicine</w:t>
      </w:r>
    </w:p>
    <w:p w14:paraId="6D02ADDC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t>Tamara Spike, University of North Georgia</w:t>
      </w:r>
    </w:p>
    <w:p w14:paraId="1AD4B315" w14:textId="77777777" w:rsidR="00000000" w:rsidRDefault="005E2AB5">
      <w:pPr>
        <w:spacing w:before="100" w:beforeAutospacing="1" w:after="100" w:afterAutospacing="1" w:line="240" w:lineRule="auto"/>
        <w:contextualSpacing/>
      </w:pPr>
    </w:p>
    <w:p w14:paraId="6CE6DE4E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t>Chair: Michael S. Cole, Florida Gulf Coast University</w:t>
      </w:r>
      <w:r>
        <w:tab/>
      </w:r>
    </w:p>
    <w:p w14:paraId="6FEB4095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t>Discussant: Margarita Vargas-Betancourt, University of Florida</w:t>
      </w:r>
    </w:p>
    <w:p w14:paraId="2F1983D9" w14:textId="77777777" w:rsidR="00000000" w:rsidRDefault="005E2AB5">
      <w:pPr>
        <w:spacing w:before="100" w:beforeAutospacing="1" w:after="100" w:afterAutospacing="1" w:line="240" w:lineRule="auto"/>
        <w:contextualSpacing/>
      </w:pPr>
    </w:p>
    <w:p w14:paraId="00E3EF15" w14:textId="77777777" w:rsidR="00000000" w:rsidRDefault="005E2AB5">
      <w:pPr>
        <w:spacing w:before="100" w:beforeAutospacing="1" w:after="100" w:afterAutospacing="1" w:line="240" w:lineRule="auto"/>
        <w:contextualSpacing/>
      </w:pPr>
    </w:p>
    <w:p w14:paraId="4357A489" w14:textId="77777777" w:rsidR="00000000" w:rsidRDefault="005E2AB5">
      <w:pPr>
        <w:spacing w:before="100" w:beforeAutospacing="1" w:after="100" w:afterAutospacing="1" w:line="240" w:lineRule="auto"/>
        <w:contextualSpacing/>
      </w:pPr>
    </w:p>
    <w:p w14:paraId="1450068C" w14:textId="77777777" w:rsidR="00000000" w:rsidRDefault="005E2AB5">
      <w:pPr>
        <w:spacing w:before="100" w:beforeAutospacing="1" w:after="100" w:afterAutospacing="1" w:line="240" w:lineRule="auto"/>
        <w:contextualSpacing/>
      </w:pPr>
    </w:p>
    <w:p w14:paraId="5D17E194" w14:textId="77777777" w:rsidR="00000000" w:rsidRDefault="005E2AB5">
      <w:pPr>
        <w:spacing w:before="100" w:beforeAutospacing="1" w:after="100" w:afterAutospacing="1" w:line="240" w:lineRule="auto"/>
        <w:contextualSpacing/>
      </w:pPr>
    </w:p>
    <w:p w14:paraId="7835D7DC" w14:textId="77777777" w:rsidR="00000000" w:rsidRDefault="005E2AB5">
      <w:pPr>
        <w:spacing w:before="100" w:beforeAutospacing="1" w:after="100" w:afterAutospacing="1" w:line="240" w:lineRule="auto"/>
        <w:contextualSpacing/>
      </w:pPr>
    </w:p>
    <w:p w14:paraId="44A6FEBE" w14:textId="77777777" w:rsidR="00000000" w:rsidRDefault="005E2AB5">
      <w:pPr>
        <w:spacing w:before="100" w:beforeAutospacing="1" w:after="100" w:afterAutospacing="1" w:line="240" w:lineRule="auto"/>
        <w:contextualSpacing/>
      </w:pPr>
    </w:p>
    <w:p w14:paraId="5587A78C" w14:textId="77777777" w:rsidR="00000000" w:rsidRDefault="005E2AB5">
      <w:pPr>
        <w:spacing w:before="100" w:beforeAutospacing="1" w:after="100" w:afterAutospacing="1" w:line="240" w:lineRule="auto"/>
        <w:contextualSpacing/>
      </w:pPr>
    </w:p>
    <w:p w14:paraId="50338E9C" w14:textId="77777777" w:rsidR="00000000" w:rsidRDefault="005E2AB5">
      <w:pPr>
        <w:spacing w:before="100" w:beforeAutospacing="1" w:after="100" w:afterAutospacing="1" w:line="240" w:lineRule="auto"/>
        <w:contextualSpacing/>
      </w:pPr>
    </w:p>
    <w:p w14:paraId="64F2CDF6" w14:textId="77777777" w:rsidR="00000000" w:rsidRDefault="005E2AB5">
      <w:pPr>
        <w:spacing w:before="100" w:beforeAutospacing="1" w:after="100" w:afterAutospacing="1" w:line="240" w:lineRule="auto"/>
        <w:contextualSpacing/>
      </w:pPr>
    </w:p>
    <w:p w14:paraId="51D447A8" w14:textId="77777777" w:rsidR="00000000" w:rsidRDefault="005E2AB5">
      <w:pPr>
        <w:spacing w:before="100" w:beforeAutospacing="1" w:after="100" w:afterAutospacing="1" w:line="240" w:lineRule="auto"/>
        <w:contextualSpacing/>
        <w:rPr>
          <w:b/>
        </w:rPr>
      </w:pPr>
    </w:p>
    <w:p w14:paraId="57CDEA72" w14:textId="77777777" w:rsidR="00000000" w:rsidRDefault="005E2AB5">
      <w:pPr>
        <w:spacing w:before="100" w:beforeAutospacing="1" w:after="100" w:afterAutospacing="1" w:line="240" w:lineRule="auto"/>
        <w:contextualSpacing/>
        <w:rPr>
          <w:b/>
        </w:rPr>
      </w:pPr>
    </w:p>
    <w:p w14:paraId="11A7FF45" w14:textId="77777777" w:rsidR="00000000" w:rsidRDefault="005E2AB5">
      <w:pPr>
        <w:spacing w:before="100" w:beforeAutospacing="1" w:after="100" w:afterAutospacing="1" w:line="240" w:lineRule="auto"/>
        <w:contextualSpacing/>
        <w:rPr>
          <w:b/>
        </w:rPr>
      </w:pPr>
    </w:p>
    <w:p w14:paraId="74F8A419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rPr>
          <w:b/>
        </w:rPr>
        <w:lastRenderedPageBreak/>
        <w:t>Session 8C</w:t>
      </w:r>
      <w:r>
        <w:t>: "</w:t>
      </w:r>
      <w:r>
        <w:t>The Long Journey, II: The Civil Rights Movement in Florida"</w:t>
      </w:r>
      <w:r>
        <w:tab/>
      </w:r>
      <w:r>
        <w:tab/>
      </w:r>
    </w:p>
    <w:p w14:paraId="01BC4F78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t>Special Interest Section: Florida History</w:t>
      </w:r>
      <w:r>
        <w:tab/>
      </w:r>
      <w:r>
        <w:tab/>
      </w:r>
    </w:p>
    <w:p w14:paraId="30414FCA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t>Meeting Room: Legends 1</w:t>
      </w:r>
      <w:r>
        <w:tab/>
      </w:r>
      <w:r>
        <w:tab/>
      </w:r>
    </w:p>
    <w:p w14:paraId="549EBDC5" w14:textId="77777777" w:rsidR="00000000" w:rsidRDefault="005E2AB5">
      <w:pPr>
        <w:spacing w:before="100" w:beforeAutospacing="1" w:after="100" w:afterAutospacing="1" w:line="240" w:lineRule="auto"/>
        <w:contextualSpacing/>
      </w:pPr>
    </w:p>
    <w:p w14:paraId="68E300B0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t xml:space="preserve">"Stay True to Nonviolence": </w:t>
      </w:r>
    </w:p>
    <w:p w14:paraId="679E3CC6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t>The Tallahassee Inter-Civic Council's Fight Against Segregation</w:t>
      </w:r>
    </w:p>
    <w:p w14:paraId="3C8E53CB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t>Darius J. Young, Florida A&amp;M U</w:t>
      </w:r>
      <w:r>
        <w:t>niversity</w:t>
      </w:r>
    </w:p>
    <w:p w14:paraId="3B3160BF" w14:textId="77777777" w:rsidR="00000000" w:rsidRDefault="005E2AB5">
      <w:pPr>
        <w:spacing w:before="100" w:beforeAutospacing="1" w:after="100" w:afterAutospacing="1" w:line="240" w:lineRule="auto"/>
        <w:contextualSpacing/>
      </w:pPr>
    </w:p>
    <w:p w14:paraId="70595C98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t xml:space="preserve">The Battle for Justice: </w:t>
      </w:r>
    </w:p>
    <w:p w14:paraId="2F4231ED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t>Judge Bryan Simpson and the St. Augustine Uprising, 1963-1964</w:t>
      </w:r>
      <w:r>
        <w:tab/>
      </w:r>
    </w:p>
    <w:p w14:paraId="19820A92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t>James M. Denham, Florida Southern College</w:t>
      </w:r>
    </w:p>
    <w:p w14:paraId="2CDC42BB" w14:textId="77777777" w:rsidR="00000000" w:rsidRDefault="005E2AB5">
      <w:pPr>
        <w:spacing w:before="100" w:beforeAutospacing="1" w:after="100" w:afterAutospacing="1" w:line="240" w:lineRule="auto"/>
        <w:contextualSpacing/>
      </w:pPr>
    </w:p>
    <w:p w14:paraId="18F8C28C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t>Chair: John Paul Hill, Warner University</w:t>
      </w:r>
    </w:p>
    <w:p w14:paraId="1A4C3AB2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t>Discussant: Richard Buckelew, Bethune-Cookman University</w:t>
      </w:r>
    </w:p>
    <w:p w14:paraId="79747D3A" w14:textId="77777777" w:rsidR="00000000" w:rsidRDefault="005E2AB5">
      <w:pPr>
        <w:spacing w:before="100" w:beforeAutospacing="1" w:after="100" w:afterAutospacing="1" w:line="240" w:lineRule="auto"/>
        <w:contextualSpacing/>
      </w:pPr>
    </w:p>
    <w:p w14:paraId="04F50D9D" w14:textId="77777777" w:rsidR="00000000" w:rsidRDefault="005E2AB5">
      <w:pPr>
        <w:spacing w:before="100" w:beforeAutospacing="1" w:after="100" w:afterAutospacing="1" w:line="240" w:lineRule="auto"/>
        <w:contextualSpacing/>
      </w:pPr>
    </w:p>
    <w:p w14:paraId="4817F71B" w14:textId="77777777" w:rsidR="00000000" w:rsidRDefault="005E2AB5">
      <w:pPr>
        <w:spacing w:before="100" w:beforeAutospacing="1" w:after="100" w:afterAutospacing="1" w:line="240" w:lineRule="auto"/>
        <w:contextualSpacing/>
      </w:pPr>
    </w:p>
    <w:p w14:paraId="5A6FB40E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rPr>
          <w:b/>
        </w:rPr>
        <w:t>Session 8D</w:t>
      </w:r>
      <w:r>
        <w:t>: "</w:t>
      </w:r>
      <w:r>
        <w:t>Tourism and Imagery in Florida"</w:t>
      </w:r>
      <w:r>
        <w:tab/>
      </w:r>
      <w:r>
        <w:tab/>
      </w:r>
    </w:p>
    <w:p w14:paraId="0A5B507C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t>Special Interest Section: Florida History</w:t>
      </w:r>
      <w:r>
        <w:tab/>
      </w:r>
      <w:r>
        <w:tab/>
      </w:r>
    </w:p>
    <w:p w14:paraId="6C2B5EE4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t>Meeting Room: Troon</w:t>
      </w:r>
      <w:r>
        <w:tab/>
      </w:r>
      <w:r>
        <w:tab/>
      </w:r>
    </w:p>
    <w:p w14:paraId="56E4335C" w14:textId="77777777" w:rsidR="00000000" w:rsidRDefault="005E2AB5">
      <w:pPr>
        <w:spacing w:before="100" w:beforeAutospacing="1" w:after="100" w:afterAutospacing="1" w:line="240" w:lineRule="auto"/>
        <w:contextualSpacing/>
      </w:pPr>
    </w:p>
    <w:p w14:paraId="0B9324DF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t xml:space="preserve">I Remember: Tourism, Photography, and Iconography in Florida </w:t>
      </w:r>
      <w:r>
        <w:tab/>
      </w:r>
    </w:p>
    <w:p w14:paraId="26FA2753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t>Liz Murphy Thomas, Florida State College at Jacksonville</w:t>
      </w:r>
    </w:p>
    <w:p w14:paraId="65C36A59" w14:textId="77777777" w:rsidR="00000000" w:rsidRDefault="005E2AB5">
      <w:pPr>
        <w:spacing w:before="100" w:beforeAutospacing="1" w:after="100" w:afterAutospacing="1" w:line="240" w:lineRule="auto"/>
        <w:contextualSpacing/>
      </w:pPr>
    </w:p>
    <w:p w14:paraId="14D3D850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t>Bunny Yeager Exposed: 'The World's Prettiest Photographer' as a Florida Cultural Icon</w:t>
      </w:r>
    </w:p>
    <w:p w14:paraId="1E1E31D5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t>Cheyenne Oliver, Florida Atlantic University</w:t>
      </w:r>
    </w:p>
    <w:p w14:paraId="076A77C6" w14:textId="77777777" w:rsidR="00000000" w:rsidRDefault="005E2AB5">
      <w:pPr>
        <w:spacing w:before="100" w:beforeAutospacing="1" w:after="100" w:afterAutospacing="1" w:line="240" w:lineRule="auto"/>
        <w:contextualSpacing/>
      </w:pPr>
    </w:p>
    <w:p w14:paraId="1A818DAC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t>Chair/Discussant: Kelly Enright, Flagler College</w:t>
      </w:r>
    </w:p>
    <w:p w14:paraId="7724AF6F" w14:textId="77777777" w:rsidR="00000000" w:rsidRDefault="005E2AB5">
      <w:pPr>
        <w:spacing w:before="100" w:beforeAutospacing="1" w:after="100" w:afterAutospacing="1" w:line="240" w:lineRule="auto"/>
        <w:contextualSpacing/>
      </w:pPr>
    </w:p>
    <w:p w14:paraId="556B3F1E" w14:textId="77777777" w:rsidR="00000000" w:rsidRDefault="005E2AB5">
      <w:pPr>
        <w:spacing w:before="100" w:beforeAutospacing="1" w:after="100" w:afterAutospacing="1" w:line="240" w:lineRule="auto"/>
        <w:contextualSpacing/>
        <w:rPr>
          <w:b/>
          <w:u w:val="single"/>
        </w:rPr>
      </w:pPr>
    </w:p>
    <w:p w14:paraId="0E613D3D" w14:textId="77777777" w:rsidR="00000000" w:rsidRDefault="005E2AB5">
      <w:pPr>
        <w:spacing w:before="100" w:beforeAutospacing="1" w:after="100" w:afterAutospacing="1" w:line="240" w:lineRule="auto"/>
        <w:contextualSpacing/>
        <w:rPr>
          <w:b/>
          <w:u w:val="single"/>
        </w:rPr>
      </w:pPr>
    </w:p>
    <w:p w14:paraId="437710BF" w14:textId="77777777" w:rsidR="00000000" w:rsidRDefault="005E2AB5">
      <w:pPr>
        <w:spacing w:before="100" w:beforeAutospacing="1" w:after="100" w:afterAutospacing="1" w:line="240" w:lineRule="auto"/>
        <w:contextualSpacing/>
        <w:rPr>
          <w:b/>
          <w:u w:val="single"/>
        </w:rPr>
      </w:pPr>
    </w:p>
    <w:p w14:paraId="49CA4315" w14:textId="77777777" w:rsidR="00000000" w:rsidRDefault="005E2AB5">
      <w:pPr>
        <w:spacing w:before="100" w:beforeAutospacing="1" w:after="100" w:afterAutospacing="1" w:line="240" w:lineRule="auto"/>
        <w:contextualSpacing/>
        <w:rPr>
          <w:b/>
          <w:u w:val="single"/>
        </w:rPr>
      </w:pPr>
    </w:p>
    <w:p w14:paraId="6F7C5258" w14:textId="77777777" w:rsidR="00000000" w:rsidRDefault="005E2AB5">
      <w:pPr>
        <w:spacing w:before="100" w:beforeAutospacing="1" w:after="100" w:afterAutospacing="1" w:line="240" w:lineRule="auto"/>
        <w:contextualSpacing/>
        <w:rPr>
          <w:b/>
          <w:u w:val="single"/>
        </w:rPr>
      </w:pPr>
    </w:p>
    <w:p w14:paraId="0F6FF262" w14:textId="77777777" w:rsidR="00000000" w:rsidRDefault="005E2AB5">
      <w:pPr>
        <w:spacing w:before="100" w:beforeAutospacing="1" w:after="100" w:afterAutospacing="1" w:line="240" w:lineRule="auto"/>
        <w:contextualSpacing/>
        <w:rPr>
          <w:b/>
          <w:u w:val="single"/>
        </w:rPr>
      </w:pPr>
    </w:p>
    <w:p w14:paraId="54B2492E" w14:textId="77777777" w:rsidR="00000000" w:rsidRDefault="005E2AB5">
      <w:pPr>
        <w:spacing w:before="100" w:beforeAutospacing="1" w:after="100" w:afterAutospacing="1" w:line="240" w:lineRule="auto"/>
        <w:contextualSpacing/>
        <w:rPr>
          <w:b/>
          <w:u w:val="single"/>
        </w:rPr>
      </w:pPr>
    </w:p>
    <w:p w14:paraId="56AE50A9" w14:textId="77777777" w:rsidR="00000000" w:rsidRDefault="005E2AB5">
      <w:pPr>
        <w:spacing w:before="100" w:beforeAutospacing="1" w:after="100" w:afterAutospacing="1" w:line="240" w:lineRule="auto"/>
        <w:contextualSpacing/>
        <w:rPr>
          <w:b/>
          <w:u w:val="single"/>
        </w:rPr>
      </w:pPr>
    </w:p>
    <w:p w14:paraId="78595342" w14:textId="77777777" w:rsidR="00000000" w:rsidRDefault="005E2AB5">
      <w:pPr>
        <w:spacing w:before="100" w:beforeAutospacing="1" w:after="100" w:afterAutospacing="1" w:line="240" w:lineRule="auto"/>
        <w:contextualSpacing/>
        <w:rPr>
          <w:b/>
          <w:u w:val="single"/>
        </w:rPr>
      </w:pPr>
      <w:r>
        <w:rPr>
          <w:b/>
          <w:u w:val="single"/>
        </w:rPr>
        <w:t>Session Nine: Saturday, 2:15 PM-3:45 PM</w:t>
      </w:r>
    </w:p>
    <w:p w14:paraId="15DC1273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rPr>
          <w:b/>
        </w:rPr>
        <w:lastRenderedPageBreak/>
        <w:t>Session 9A</w:t>
      </w:r>
      <w:r>
        <w:t>: "The Transform</w:t>
      </w:r>
      <w:r>
        <w:t>ation of Modern Great Britain"</w:t>
      </w:r>
    </w:p>
    <w:p w14:paraId="36BC88D7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t>Meeting Room: Wentworth</w:t>
      </w:r>
      <w:r>
        <w:tab/>
      </w:r>
      <w:r>
        <w:tab/>
      </w:r>
    </w:p>
    <w:p w14:paraId="79DA6962" w14:textId="77777777" w:rsidR="00000000" w:rsidRDefault="005E2AB5">
      <w:pPr>
        <w:spacing w:before="100" w:beforeAutospacing="1" w:after="100" w:afterAutospacing="1" w:line="240" w:lineRule="auto"/>
        <w:contextualSpacing/>
      </w:pPr>
    </w:p>
    <w:p w14:paraId="4B09C72B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t xml:space="preserve">The Development of Radical Environmentalism in Great Britain, </w:t>
      </w:r>
    </w:p>
    <w:p w14:paraId="512A8C1F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t>1960-2013</w:t>
      </w:r>
      <w:r>
        <w:tab/>
      </w:r>
    </w:p>
    <w:p w14:paraId="684E5062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t>Ariel Szaks, University of North Florida</w:t>
      </w:r>
    </w:p>
    <w:p w14:paraId="1F6EB89D" w14:textId="77777777" w:rsidR="00000000" w:rsidRDefault="005E2AB5">
      <w:pPr>
        <w:spacing w:before="100" w:beforeAutospacing="1" w:after="100" w:afterAutospacing="1" w:line="240" w:lineRule="auto"/>
        <w:contextualSpacing/>
      </w:pPr>
    </w:p>
    <w:p w14:paraId="75AD1FEC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t>Shifting Identities: The Change in English National Identity in Modern British His</w:t>
      </w:r>
      <w:r>
        <w:t>tory</w:t>
      </w:r>
      <w:r>
        <w:tab/>
      </w:r>
    </w:p>
    <w:p w14:paraId="0DAE861E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t>Michael Makosiej, Florida Atlantic University</w:t>
      </w:r>
    </w:p>
    <w:p w14:paraId="7B5BD73B" w14:textId="77777777" w:rsidR="00000000" w:rsidRDefault="005E2AB5">
      <w:pPr>
        <w:spacing w:before="100" w:beforeAutospacing="1" w:after="100" w:afterAutospacing="1" w:line="240" w:lineRule="auto"/>
        <w:contextualSpacing/>
      </w:pPr>
    </w:p>
    <w:p w14:paraId="0D5CE454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t>Chair/Discussant: Blaine T. Browne, Broward College</w:t>
      </w:r>
    </w:p>
    <w:p w14:paraId="3FB02197" w14:textId="77777777" w:rsidR="00000000" w:rsidRDefault="005E2AB5">
      <w:pPr>
        <w:spacing w:before="100" w:beforeAutospacing="1" w:after="100" w:afterAutospacing="1" w:line="240" w:lineRule="auto"/>
        <w:contextualSpacing/>
      </w:pPr>
    </w:p>
    <w:p w14:paraId="630564BC" w14:textId="77777777" w:rsidR="00000000" w:rsidRDefault="005E2AB5">
      <w:pPr>
        <w:spacing w:before="100" w:beforeAutospacing="1" w:after="100" w:afterAutospacing="1" w:line="240" w:lineRule="auto"/>
        <w:contextualSpacing/>
      </w:pPr>
    </w:p>
    <w:p w14:paraId="60F67A0E" w14:textId="77777777" w:rsidR="00000000" w:rsidRDefault="005E2AB5">
      <w:pPr>
        <w:spacing w:before="100" w:beforeAutospacing="1" w:after="100" w:afterAutospacing="1" w:line="240" w:lineRule="auto"/>
        <w:contextualSpacing/>
      </w:pPr>
    </w:p>
    <w:p w14:paraId="6AB54B4B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rPr>
          <w:b/>
        </w:rPr>
        <w:t>Session 9B</w:t>
      </w:r>
      <w:r>
        <w:t>: "Rediscovering the Distant Past through Material Culture and Printed Sources"</w:t>
      </w:r>
    </w:p>
    <w:p w14:paraId="48165EC7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t>Meeting Room: Legends 3</w:t>
      </w:r>
    </w:p>
    <w:p w14:paraId="1D3ECCAA" w14:textId="77777777" w:rsidR="00000000" w:rsidRDefault="005E2AB5">
      <w:pPr>
        <w:spacing w:before="100" w:beforeAutospacing="1" w:after="100" w:afterAutospacing="1" w:line="240" w:lineRule="auto"/>
        <w:contextualSpacing/>
      </w:pPr>
    </w:p>
    <w:p w14:paraId="0D3E5D78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t>Jarawas of Andaman Islands</w:t>
      </w:r>
    </w:p>
    <w:p w14:paraId="2C94718D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t>A. Meera, Government Arts College, Coimbatore (Tamil Nadu, India)</w:t>
      </w:r>
    </w:p>
    <w:p w14:paraId="55D50776" w14:textId="77777777" w:rsidR="00000000" w:rsidRDefault="005E2AB5">
      <w:pPr>
        <w:spacing w:before="100" w:beforeAutospacing="1" w:after="100" w:afterAutospacing="1" w:line="240" w:lineRule="auto"/>
        <w:contextualSpacing/>
      </w:pPr>
    </w:p>
    <w:p w14:paraId="688C2084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t xml:space="preserve">Role of Iron Technology in Urbanization in India and Nigeria: </w:t>
      </w:r>
    </w:p>
    <w:p w14:paraId="62C8624F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t>A Comparative Analysis</w:t>
      </w:r>
      <w:r>
        <w:tab/>
      </w:r>
    </w:p>
    <w:p w14:paraId="3C70624B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t>Anshul Bajpai, Yobe State University (Damaturu, Nigeria)</w:t>
      </w:r>
    </w:p>
    <w:p w14:paraId="3E7798CF" w14:textId="77777777" w:rsidR="00000000" w:rsidRDefault="005E2AB5">
      <w:pPr>
        <w:spacing w:before="100" w:beforeAutospacing="1" w:after="100" w:afterAutospacing="1" w:line="240" w:lineRule="auto"/>
        <w:contextualSpacing/>
      </w:pPr>
    </w:p>
    <w:p w14:paraId="0D2E1492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t xml:space="preserve">Reception of the </w:t>
      </w:r>
      <w:r>
        <w:t>Delian League by 5th Century Greek Allies</w:t>
      </w:r>
    </w:p>
    <w:p w14:paraId="3BD7D093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t>Andrea Schwab, Florida Atlantic University</w:t>
      </w:r>
    </w:p>
    <w:p w14:paraId="61695F55" w14:textId="77777777" w:rsidR="00000000" w:rsidRDefault="005E2AB5">
      <w:pPr>
        <w:spacing w:before="100" w:beforeAutospacing="1" w:after="100" w:afterAutospacing="1" w:line="240" w:lineRule="auto"/>
        <w:contextualSpacing/>
      </w:pPr>
    </w:p>
    <w:p w14:paraId="227B281B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t>Mada'in Saleh: A Model of Pre-Islamic Arab Civilization</w:t>
      </w:r>
      <w:r>
        <w:tab/>
      </w:r>
    </w:p>
    <w:p w14:paraId="69BE60AF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t xml:space="preserve">Hessa Al-Hathal, Princess Mora Bint Abdul Rahman University </w:t>
      </w:r>
    </w:p>
    <w:p w14:paraId="4790015A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t>(Riyadh, Saudi Arabia)</w:t>
      </w:r>
    </w:p>
    <w:p w14:paraId="7A90A31F" w14:textId="77777777" w:rsidR="00000000" w:rsidRDefault="005E2AB5">
      <w:pPr>
        <w:spacing w:before="100" w:beforeAutospacing="1" w:after="100" w:afterAutospacing="1" w:line="240" w:lineRule="auto"/>
        <w:contextualSpacing/>
      </w:pPr>
    </w:p>
    <w:p w14:paraId="19CEDCC4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t>Chair: David Proctor, Tallah</w:t>
      </w:r>
      <w:r>
        <w:t>assee Community College</w:t>
      </w:r>
    </w:p>
    <w:p w14:paraId="2FF81276" w14:textId="77777777" w:rsidR="00000000" w:rsidRDefault="005E2AB5">
      <w:pPr>
        <w:spacing w:before="100" w:beforeAutospacing="1" w:after="100" w:afterAutospacing="1" w:line="240" w:lineRule="auto"/>
        <w:contextualSpacing/>
        <w:rPr>
          <w:b/>
        </w:rPr>
      </w:pPr>
    </w:p>
    <w:p w14:paraId="5AE908BD" w14:textId="77777777" w:rsidR="00000000" w:rsidRDefault="005E2AB5">
      <w:pPr>
        <w:spacing w:before="100" w:beforeAutospacing="1" w:after="100" w:afterAutospacing="1" w:line="240" w:lineRule="auto"/>
        <w:contextualSpacing/>
        <w:rPr>
          <w:b/>
        </w:rPr>
      </w:pPr>
    </w:p>
    <w:p w14:paraId="39012CA0" w14:textId="77777777" w:rsidR="00000000" w:rsidRDefault="005E2AB5">
      <w:pPr>
        <w:spacing w:before="100" w:beforeAutospacing="1" w:after="100" w:afterAutospacing="1" w:line="240" w:lineRule="auto"/>
        <w:contextualSpacing/>
        <w:rPr>
          <w:b/>
        </w:rPr>
      </w:pPr>
    </w:p>
    <w:p w14:paraId="7D19DA87" w14:textId="77777777" w:rsidR="00000000" w:rsidRDefault="005E2AB5">
      <w:pPr>
        <w:spacing w:before="100" w:beforeAutospacing="1" w:after="100" w:afterAutospacing="1" w:line="240" w:lineRule="auto"/>
        <w:contextualSpacing/>
        <w:rPr>
          <w:b/>
        </w:rPr>
      </w:pPr>
    </w:p>
    <w:p w14:paraId="63E1562A" w14:textId="77777777" w:rsidR="00000000" w:rsidRDefault="005E2AB5">
      <w:pPr>
        <w:spacing w:before="100" w:beforeAutospacing="1" w:after="100" w:afterAutospacing="1" w:line="240" w:lineRule="auto"/>
        <w:contextualSpacing/>
        <w:rPr>
          <w:b/>
        </w:rPr>
      </w:pPr>
    </w:p>
    <w:p w14:paraId="56B38377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rPr>
          <w:b/>
        </w:rPr>
        <w:t>Session 9C</w:t>
      </w:r>
      <w:r>
        <w:t xml:space="preserve">: "One Hundred Years of Health Care: </w:t>
      </w:r>
    </w:p>
    <w:p w14:paraId="3FC74FE3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lastRenderedPageBreak/>
        <w:t>From Europe to America"</w:t>
      </w:r>
    </w:p>
    <w:p w14:paraId="5C508145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t>Meeting Room: Troon</w:t>
      </w:r>
      <w:r>
        <w:tab/>
      </w:r>
      <w:r>
        <w:tab/>
      </w:r>
    </w:p>
    <w:p w14:paraId="177C0AB0" w14:textId="77777777" w:rsidR="00000000" w:rsidRDefault="005E2AB5">
      <w:pPr>
        <w:spacing w:before="100" w:beforeAutospacing="1" w:after="100" w:afterAutospacing="1" w:line="240" w:lineRule="auto"/>
        <w:contextualSpacing/>
      </w:pPr>
    </w:p>
    <w:p w14:paraId="0CB2B484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t xml:space="preserve">Stuttering Treatments in Europe: A </w:t>
      </w:r>
      <w:r>
        <w:t>Case Study of Henry Freund, Co-Founder of the Stuttering Foundation of America</w:t>
      </w:r>
    </w:p>
    <w:p w14:paraId="3EC3F6BB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t>Sharon M. DiFino, Jacksonville University</w:t>
      </w:r>
    </w:p>
    <w:p w14:paraId="7EDD4869" w14:textId="77777777" w:rsidR="00000000" w:rsidRDefault="005E2AB5">
      <w:pPr>
        <w:spacing w:before="100" w:beforeAutospacing="1" w:after="100" w:afterAutospacing="1" w:line="240" w:lineRule="auto"/>
        <w:contextualSpacing/>
      </w:pPr>
    </w:p>
    <w:p w14:paraId="0A2FD43E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t>One Hundred Years of Dentistry: How Women Redefined Dentistry: From Therapeutic to Preventive Oral Health</w:t>
      </w:r>
      <w:r>
        <w:tab/>
      </w:r>
    </w:p>
    <w:p w14:paraId="67EDF7CF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t>Lanette Merkt, Jacksonville</w:t>
      </w:r>
      <w:r>
        <w:t xml:space="preserve"> University</w:t>
      </w:r>
    </w:p>
    <w:p w14:paraId="2F489D43" w14:textId="77777777" w:rsidR="00000000" w:rsidRDefault="005E2AB5">
      <w:pPr>
        <w:spacing w:before="100" w:beforeAutospacing="1" w:after="100" w:afterAutospacing="1" w:line="240" w:lineRule="auto"/>
        <w:contextualSpacing/>
      </w:pPr>
    </w:p>
    <w:p w14:paraId="0FC5DDBF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t xml:space="preserve">An Overview of Hearing Devices and Technology </w:t>
      </w:r>
    </w:p>
    <w:p w14:paraId="34D8AA06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t>over the Last 100 Years</w:t>
      </w:r>
      <w:r>
        <w:tab/>
      </w:r>
    </w:p>
    <w:p w14:paraId="76FF8683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t>Caitlin O’Neill, Jacksonville University</w:t>
      </w:r>
    </w:p>
    <w:p w14:paraId="43D843BB" w14:textId="77777777" w:rsidR="00000000" w:rsidRDefault="005E2AB5">
      <w:pPr>
        <w:spacing w:before="100" w:beforeAutospacing="1" w:after="100" w:afterAutospacing="1" w:line="240" w:lineRule="auto"/>
        <w:contextualSpacing/>
      </w:pPr>
    </w:p>
    <w:p w14:paraId="5AAB2563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t>The Lung Block: Epicenter of Crisis in Progressive-Era New York City</w:t>
      </w:r>
    </w:p>
    <w:p w14:paraId="72C6399A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t>Adrienne D. deNoyelles, University of Florida</w:t>
      </w:r>
    </w:p>
    <w:p w14:paraId="399CC5B4" w14:textId="77777777" w:rsidR="00000000" w:rsidRDefault="005E2AB5">
      <w:pPr>
        <w:spacing w:before="100" w:beforeAutospacing="1" w:after="100" w:afterAutospacing="1" w:line="240" w:lineRule="auto"/>
        <w:contextualSpacing/>
      </w:pPr>
    </w:p>
    <w:p w14:paraId="4E594E80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t>Chair/Discuss</w:t>
      </w:r>
      <w:r>
        <w:t>ant: Sharon M. DiFino, Jacksonville University</w:t>
      </w:r>
    </w:p>
    <w:p w14:paraId="5325629C" w14:textId="77777777" w:rsidR="00000000" w:rsidRDefault="005E2AB5">
      <w:pPr>
        <w:spacing w:before="100" w:beforeAutospacing="1" w:after="100" w:afterAutospacing="1" w:line="240" w:lineRule="auto"/>
        <w:contextualSpacing/>
      </w:pPr>
    </w:p>
    <w:p w14:paraId="5C44D9E8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rPr>
          <w:b/>
        </w:rPr>
        <w:t>Session 9D</w:t>
      </w:r>
      <w:r>
        <w:t>: "Leading the Sunshine State: Florida Governors during the Early Cold War Years"</w:t>
      </w:r>
      <w:r>
        <w:tab/>
      </w:r>
      <w:r>
        <w:tab/>
      </w:r>
    </w:p>
    <w:p w14:paraId="58686DF3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t>Special Interest Section: Florida History</w:t>
      </w:r>
      <w:r>
        <w:tab/>
      </w:r>
      <w:r>
        <w:tab/>
      </w:r>
    </w:p>
    <w:p w14:paraId="394EE6DC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t>Meeting Room: Legends 1</w:t>
      </w:r>
      <w:r>
        <w:tab/>
      </w:r>
      <w:r>
        <w:tab/>
      </w:r>
    </w:p>
    <w:p w14:paraId="22FB48C3" w14:textId="77777777" w:rsidR="00000000" w:rsidRDefault="005E2AB5">
      <w:pPr>
        <w:spacing w:before="100" w:beforeAutospacing="1" w:after="100" w:afterAutospacing="1" w:line="240" w:lineRule="auto"/>
        <w:contextualSpacing/>
      </w:pPr>
    </w:p>
    <w:p w14:paraId="1D231538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t>Revisiting the Legacy of Governor LeRoy Col</w:t>
      </w:r>
      <w:r>
        <w:t>lins</w:t>
      </w:r>
      <w:r>
        <w:tab/>
      </w:r>
    </w:p>
    <w:p w14:paraId="65F1B78B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t>Carol S. Weissert, Florida State University</w:t>
      </w:r>
    </w:p>
    <w:p w14:paraId="051B442A" w14:textId="77777777" w:rsidR="00000000" w:rsidRDefault="005E2AB5">
      <w:pPr>
        <w:spacing w:before="100" w:beforeAutospacing="1" w:after="100" w:afterAutospacing="1" w:line="240" w:lineRule="auto"/>
        <w:contextualSpacing/>
      </w:pPr>
    </w:p>
    <w:p w14:paraId="0212AB9F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t>LeRoy Collins and Brown</w:t>
      </w:r>
    </w:p>
    <w:p w14:paraId="214E9442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t>Michael J. Goodwin, Florida Atlantic University</w:t>
      </w:r>
    </w:p>
    <w:p w14:paraId="5E9A62DF" w14:textId="77777777" w:rsidR="00000000" w:rsidRDefault="005E2AB5">
      <w:pPr>
        <w:spacing w:before="100" w:beforeAutospacing="1" w:after="100" w:afterAutospacing="1" w:line="240" w:lineRule="auto"/>
        <w:contextualSpacing/>
      </w:pPr>
    </w:p>
    <w:p w14:paraId="63CFED03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t>Cold War Concerns at the 1963 National Governor's Conference in Miami</w:t>
      </w:r>
      <w:r>
        <w:tab/>
      </w:r>
    </w:p>
    <w:p w14:paraId="3AC46A6D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t>Michael Epple, Florida Gulf Coast University</w:t>
      </w:r>
    </w:p>
    <w:p w14:paraId="1C33A560" w14:textId="77777777" w:rsidR="00000000" w:rsidRDefault="005E2AB5">
      <w:pPr>
        <w:spacing w:before="100" w:beforeAutospacing="1" w:after="100" w:afterAutospacing="1" w:line="240" w:lineRule="auto"/>
        <w:contextualSpacing/>
      </w:pPr>
    </w:p>
    <w:p w14:paraId="045C1C2F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t>His Name Was Dan McCarty</w:t>
      </w:r>
      <w:r>
        <w:tab/>
      </w:r>
    </w:p>
    <w:p w14:paraId="5CB1F56A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t>Robert Buccellato, Independent Scholar</w:t>
      </w:r>
    </w:p>
    <w:p w14:paraId="3220C225" w14:textId="77777777" w:rsidR="00000000" w:rsidRDefault="005E2AB5">
      <w:pPr>
        <w:spacing w:before="100" w:beforeAutospacing="1" w:after="100" w:afterAutospacing="1" w:line="240" w:lineRule="auto"/>
        <w:contextualSpacing/>
      </w:pPr>
    </w:p>
    <w:p w14:paraId="2DC4C8BA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t>Chair/Discussant: Michael Epple, Florida Gulf Coast University</w:t>
      </w:r>
    </w:p>
    <w:p w14:paraId="715565C1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rPr>
          <w:b/>
        </w:rPr>
        <w:t>Session 9E</w:t>
      </w:r>
      <w:r>
        <w:t>: "Religion, Power, and Conflict in the Medieval World"</w:t>
      </w:r>
    </w:p>
    <w:p w14:paraId="742D8350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lastRenderedPageBreak/>
        <w:t>Meeting Room: Legends 2</w:t>
      </w:r>
      <w:r>
        <w:tab/>
      </w:r>
      <w:r>
        <w:tab/>
      </w:r>
    </w:p>
    <w:p w14:paraId="11138AFA" w14:textId="77777777" w:rsidR="00000000" w:rsidRDefault="005E2AB5">
      <w:pPr>
        <w:spacing w:before="100" w:beforeAutospacing="1" w:after="100" w:afterAutospacing="1" w:line="240" w:lineRule="auto"/>
        <w:contextualSpacing/>
      </w:pPr>
    </w:p>
    <w:p w14:paraId="35C7567D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t>Jihad Propaganda during the Career</w:t>
      </w:r>
      <w:r>
        <w:t xml:space="preserve"> of Imad al-Din Zengi</w:t>
      </w:r>
    </w:p>
    <w:p w14:paraId="3B4DBFB2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t>Nicholas Belotto, Florida Atlantic University</w:t>
      </w:r>
    </w:p>
    <w:p w14:paraId="30BFD1AD" w14:textId="77777777" w:rsidR="00000000" w:rsidRDefault="005E2AB5">
      <w:pPr>
        <w:spacing w:before="100" w:beforeAutospacing="1" w:after="100" w:afterAutospacing="1" w:line="240" w:lineRule="auto"/>
        <w:contextualSpacing/>
      </w:pPr>
    </w:p>
    <w:p w14:paraId="49DBB4A9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t>The Cathar Heresy of Languedoc: Lay Spirituality and the Catholic Church of Southern France</w:t>
      </w:r>
    </w:p>
    <w:p w14:paraId="0CAE96EE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t>Bryan E. Peterson, Flagler College</w:t>
      </w:r>
    </w:p>
    <w:p w14:paraId="20E0F2A4" w14:textId="77777777" w:rsidR="00000000" w:rsidRDefault="005E2AB5">
      <w:pPr>
        <w:spacing w:before="100" w:beforeAutospacing="1" w:after="100" w:afterAutospacing="1" w:line="240" w:lineRule="auto"/>
        <w:contextualSpacing/>
      </w:pPr>
    </w:p>
    <w:p w14:paraId="70C950AC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t xml:space="preserve">The Cross, Crescent, and Star: </w:t>
      </w:r>
    </w:p>
    <w:p w14:paraId="7628C12E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t>Triangular Persistence into</w:t>
      </w:r>
      <w:r>
        <w:t xml:space="preserve"> the 13th and 14th Centuries</w:t>
      </w:r>
      <w:r>
        <w:tab/>
      </w:r>
    </w:p>
    <w:p w14:paraId="1487F4BB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t>Derrick Routier, University of North Florida</w:t>
      </w:r>
    </w:p>
    <w:p w14:paraId="3EC45684" w14:textId="77777777" w:rsidR="00000000" w:rsidRDefault="005E2AB5">
      <w:pPr>
        <w:spacing w:before="100" w:beforeAutospacing="1" w:after="100" w:afterAutospacing="1" w:line="240" w:lineRule="auto"/>
        <w:contextualSpacing/>
      </w:pPr>
    </w:p>
    <w:p w14:paraId="0D37E2B8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t>Chair/Discussant: Rowena Hernández-Múzquiz, Broward College</w:t>
      </w:r>
    </w:p>
    <w:p w14:paraId="34015B60" w14:textId="77777777" w:rsidR="00000000" w:rsidRDefault="005E2AB5">
      <w:pPr>
        <w:spacing w:before="100" w:beforeAutospacing="1" w:after="100" w:afterAutospacing="1" w:line="240" w:lineRule="auto"/>
        <w:contextualSpacing/>
      </w:pPr>
    </w:p>
    <w:p w14:paraId="331B43FF" w14:textId="77777777" w:rsidR="00000000" w:rsidRDefault="005E2AB5">
      <w:pPr>
        <w:spacing w:before="100" w:beforeAutospacing="1" w:after="100" w:afterAutospacing="1" w:line="240" w:lineRule="auto"/>
        <w:contextualSpacing/>
      </w:pPr>
    </w:p>
    <w:p w14:paraId="380C6A79" w14:textId="77777777" w:rsidR="00000000" w:rsidRDefault="005E2AB5">
      <w:pPr>
        <w:spacing w:before="100" w:beforeAutospacing="1" w:after="100" w:afterAutospacing="1" w:line="240" w:lineRule="auto"/>
        <w:contextualSpacing/>
        <w:rPr>
          <w:b/>
          <w:u w:val="single"/>
        </w:rPr>
      </w:pPr>
      <w:r>
        <w:rPr>
          <w:b/>
          <w:u w:val="single"/>
        </w:rPr>
        <w:t>Session Ten:  Saturday, 4:00 PM-5:30 PM</w:t>
      </w:r>
    </w:p>
    <w:p w14:paraId="4F5D7FD2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rPr>
          <w:b/>
        </w:rPr>
        <w:t>Session 10A</w:t>
      </w:r>
      <w:r>
        <w:t>: "Cultures and Communities in the Modern Media Age"</w:t>
      </w:r>
    </w:p>
    <w:p w14:paraId="50FD694A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t>Special Intere</w:t>
      </w:r>
      <w:r>
        <w:t>st Section: Media, Arts, and Culture</w:t>
      </w:r>
      <w:r>
        <w:tab/>
      </w:r>
      <w:r>
        <w:tab/>
      </w:r>
    </w:p>
    <w:p w14:paraId="24BD1918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t>Meeting Room: Legends 1</w:t>
      </w:r>
      <w:r>
        <w:tab/>
      </w:r>
      <w:r>
        <w:tab/>
      </w:r>
    </w:p>
    <w:p w14:paraId="05788610" w14:textId="77777777" w:rsidR="00000000" w:rsidRDefault="005E2AB5">
      <w:pPr>
        <w:spacing w:before="100" w:beforeAutospacing="1" w:after="100" w:afterAutospacing="1" w:line="240" w:lineRule="auto"/>
        <w:contextualSpacing/>
      </w:pPr>
    </w:p>
    <w:p w14:paraId="7BBBCD34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t>The Role of Broadcast Media in Mobilizing Youth for Political Participation: Historical Underpinnings</w:t>
      </w:r>
      <w:r>
        <w:tab/>
      </w:r>
    </w:p>
    <w:p w14:paraId="6EBC4956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t>Halidu Yahaya, Dokuz Eylul University (Turkey)</w:t>
      </w:r>
    </w:p>
    <w:p w14:paraId="4856556A" w14:textId="77777777" w:rsidR="00000000" w:rsidRDefault="005E2AB5">
      <w:pPr>
        <w:spacing w:before="100" w:beforeAutospacing="1" w:after="100" w:afterAutospacing="1" w:line="240" w:lineRule="auto"/>
        <w:contextualSpacing/>
      </w:pPr>
    </w:p>
    <w:p w14:paraId="33179003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t>"</w:t>
      </w:r>
      <w:r>
        <w:t xml:space="preserve">What Can You Expect from a Guy in Charge of Joysticks?" </w:t>
      </w:r>
    </w:p>
    <w:p w14:paraId="29FC8807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t>The Masculine Realm and Video Games in the United States</w:t>
      </w:r>
      <w:r>
        <w:tab/>
      </w:r>
    </w:p>
    <w:p w14:paraId="57FB2C37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t>Anne Ladyem McDivitt, George Mason University</w:t>
      </w:r>
    </w:p>
    <w:p w14:paraId="59DC123F" w14:textId="77777777" w:rsidR="00000000" w:rsidRDefault="005E2AB5">
      <w:pPr>
        <w:spacing w:before="100" w:beforeAutospacing="1" w:after="100" w:afterAutospacing="1" w:line="240" w:lineRule="auto"/>
        <w:contextualSpacing/>
      </w:pPr>
    </w:p>
    <w:p w14:paraId="6AB4D3AD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t>Fairy Tales: A Decline in Violence or a Shift in Presentation?</w:t>
      </w:r>
    </w:p>
    <w:p w14:paraId="3629770E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t>Rebekkah Link, University of No</w:t>
      </w:r>
      <w:r>
        <w:t>rth Florida</w:t>
      </w:r>
    </w:p>
    <w:p w14:paraId="6FC91A71" w14:textId="77777777" w:rsidR="00000000" w:rsidRDefault="005E2AB5">
      <w:pPr>
        <w:spacing w:before="100" w:beforeAutospacing="1" w:after="100" w:afterAutospacing="1" w:line="240" w:lineRule="auto"/>
        <w:contextualSpacing/>
      </w:pPr>
    </w:p>
    <w:p w14:paraId="11085066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t>Stark Contrasts: Reinventing Iron Man for 21st Century Cinema</w:t>
      </w:r>
      <w:r>
        <w:tab/>
      </w:r>
    </w:p>
    <w:p w14:paraId="07010989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t>Sarah Zaidan, Northeastern University</w:t>
      </w:r>
    </w:p>
    <w:p w14:paraId="4DD79440" w14:textId="77777777" w:rsidR="00000000" w:rsidRDefault="005E2AB5">
      <w:pPr>
        <w:spacing w:before="100" w:beforeAutospacing="1" w:after="100" w:afterAutospacing="1" w:line="240" w:lineRule="auto"/>
        <w:contextualSpacing/>
      </w:pPr>
    </w:p>
    <w:p w14:paraId="625F4007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t>Chair/Discussant: Julian Chambliss, Rollins College</w:t>
      </w:r>
    </w:p>
    <w:p w14:paraId="7B283224" w14:textId="77777777" w:rsidR="00000000" w:rsidRDefault="005E2AB5">
      <w:pPr>
        <w:spacing w:before="100" w:beforeAutospacing="1" w:after="100" w:afterAutospacing="1" w:line="240" w:lineRule="auto"/>
        <w:contextualSpacing/>
        <w:rPr>
          <w:b/>
        </w:rPr>
      </w:pPr>
    </w:p>
    <w:p w14:paraId="50189AF8" w14:textId="77777777" w:rsidR="00000000" w:rsidRDefault="005E2AB5">
      <w:pPr>
        <w:spacing w:before="100" w:beforeAutospacing="1" w:after="100" w:afterAutospacing="1" w:line="240" w:lineRule="auto"/>
        <w:contextualSpacing/>
        <w:rPr>
          <w:b/>
        </w:rPr>
      </w:pPr>
    </w:p>
    <w:p w14:paraId="5AFDFABA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rPr>
          <w:b/>
        </w:rPr>
        <w:t>Session 10B</w:t>
      </w:r>
      <w:r>
        <w:t>: "The Cross as Rod and Scepter: The Church as Antagonist and Redeemer in Tr</w:t>
      </w:r>
      <w:r>
        <w:t>ansnational Perspective"</w:t>
      </w:r>
      <w:r>
        <w:tab/>
      </w:r>
      <w:r>
        <w:tab/>
      </w:r>
    </w:p>
    <w:p w14:paraId="5C889B38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lastRenderedPageBreak/>
        <w:t>Meeting Room: Legends 2</w:t>
      </w:r>
      <w:r>
        <w:tab/>
      </w:r>
      <w:r>
        <w:tab/>
      </w:r>
    </w:p>
    <w:p w14:paraId="7FB79186" w14:textId="77777777" w:rsidR="00000000" w:rsidRDefault="005E2AB5">
      <w:pPr>
        <w:spacing w:before="100" w:beforeAutospacing="1" w:after="100" w:afterAutospacing="1" w:line="240" w:lineRule="auto"/>
        <w:contextualSpacing/>
      </w:pPr>
    </w:p>
    <w:p w14:paraId="4056CE3F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t xml:space="preserve">The Cross and the Sword: </w:t>
      </w:r>
    </w:p>
    <w:p w14:paraId="5D33176F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t>The Catholic Church and the Armed Left in Pinochet’s Chile</w:t>
      </w:r>
      <w:r>
        <w:tab/>
      </w:r>
    </w:p>
    <w:p w14:paraId="0C16E148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t>Alison J. Bruey, University of North Florida</w:t>
      </w:r>
    </w:p>
    <w:p w14:paraId="64CD4678" w14:textId="77777777" w:rsidR="00000000" w:rsidRDefault="005E2AB5">
      <w:pPr>
        <w:spacing w:before="100" w:beforeAutospacing="1" w:after="100" w:afterAutospacing="1" w:line="240" w:lineRule="auto"/>
        <w:contextualSpacing/>
      </w:pPr>
    </w:p>
    <w:p w14:paraId="32155617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t>Crying out in His Name: Redemptive Justice in South Africa's Truth and</w:t>
      </w:r>
      <w:r>
        <w:t xml:space="preserve"> Reconciliation Commission</w:t>
      </w:r>
    </w:p>
    <w:p w14:paraId="77948ACA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t>Chau Kelly, University of North Florida</w:t>
      </w:r>
    </w:p>
    <w:p w14:paraId="189D70CE" w14:textId="77777777" w:rsidR="00000000" w:rsidRDefault="005E2AB5">
      <w:pPr>
        <w:spacing w:before="100" w:beforeAutospacing="1" w:after="100" w:afterAutospacing="1" w:line="240" w:lineRule="auto"/>
        <w:contextualSpacing/>
      </w:pPr>
    </w:p>
    <w:p w14:paraId="6AFD4768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t>Slavery as a Survival Mechanism: The Catholic Church in the Old South</w:t>
      </w:r>
    </w:p>
    <w:p w14:paraId="11A93FF1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t>Justin Stuart, University of North Florida</w:t>
      </w:r>
      <w:r>
        <w:tab/>
      </w:r>
    </w:p>
    <w:p w14:paraId="2506CE67" w14:textId="77777777" w:rsidR="00000000" w:rsidRDefault="005E2AB5">
      <w:pPr>
        <w:spacing w:before="100" w:beforeAutospacing="1" w:after="100" w:afterAutospacing="1" w:line="240" w:lineRule="auto"/>
        <w:contextualSpacing/>
      </w:pPr>
    </w:p>
    <w:p w14:paraId="112914B2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t>“Deliver Us From Evil”: Religious Responses to Earthquakes in Argentina a</w:t>
      </w:r>
      <w:r>
        <w:t>nd Chile during the Long Nineteenth-Century</w:t>
      </w:r>
    </w:p>
    <w:p w14:paraId="700BAAE1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t>Quinn Dauer, Indiana University-Southeast</w:t>
      </w:r>
    </w:p>
    <w:p w14:paraId="0AA77F1D" w14:textId="77777777" w:rsidR="00000000" w:rsidRDefault="005E2AB5">
      <w:pPr>
        <w:spacing w:before="100" w:beforeAutospacing="1" w:after="100" w:afterAutospacing="1" w:line="240" w:lineRule="auto"/>
        <w:contextualSpacing/>
      </w:pPr>
    </w:p>
    <w:p w14:paraId="56C43B4C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t>Chair/Discussant: Brandi Denison, University of North Florida</w:t>
      </w:r>
    </w:p>
    <w:p w14:paraId="4123C28D" w14:textId="77777777" w:rsidR="00000000" w:rsidRDefault="005E2AB5">
      <w:pPr>
        <w:spacing w:before="100" w:beforeAutospacing="1" w:after="100" w:afterAutospacing="1" w:line="240" w:lineRule="auto"/>
        <w:contextualSpacing/>
      </w:pPr>
    </w:p>
    <w:p w14:paraId="13EB834D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rPr>
          <w:b/>
        </w:rPr>
        <w:t>Session 10C</w:t>
      </w:r>
      <w:r>
        <w:t xml:space="preserve">: "Race, Gender, and Social Control in the United </w:t>
      </w:r>
      <w:r>
        <w:t>States South during the Nineteenth Century"</w:t>
      </w:r>
      <w:r>
        <w:tab/>
      </w:r>
      <w:r>
        <w:tab/>
      </w:r>
    </w:p>
    <w:p w14:paraId="4D18DFE9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t>Meeting Room: Troon</w:t>
      </w:r>
      <w:r>
        <w:tab/>
      </w:r>
      <w:r>
        <w:tab/>
      </w:r>
    </w:p>
    <w:p w14:paraId="4E52DDA9" w14:textId="77777777" w:rsidR="00000000" w:rsidRDefault="005E2AB5">
      <w:pPr>
        <w:spacing w:before="100" w:beforeAutospacing="1" w:after="100" w:afterAutospacing="1" w:line="240" w:lineRule="auto"/>
        <w:contextualSpacing/>
      </w:pPr>
    </w:p>
    <w:p w14:paraId="5C0E8B70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t>An Intersectional Perspective on Rape Trials in Antebellum Florida</w:t>
      </w:r>
    </w:p>
    <w:p w14:paraId="350828DF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t>Erin Tobin, The Ohio State University</w:t>
      </w:r>
    </w:p>
    <w:p w14:paraId="1514BD0B" w14:textId="77777777" w:rsidR="00000000" w:rsidRDefault="005E2AB5">
      <w:pPr>
        <w:spacing w:before="100" w:beforeAutospacing="1" w:after="100" w:afterAutospacing="1" w:line="240" w:lineRule="auto"/>
        <w:contextualSpacing/>
      </w:pPr>
    </w:p>
    <w:p w14:paraId="57A51427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t>Rudimentary Eugenics in Slavery: Slave Breeding and Medical Experimentation on Bl</w:t>
      </w:r>
      <w:r>
        <w:t>ack Women</w:t>
      </w:r>
      <w:r>
        <w:tab/>
      </w:r>
    </w:p>
    <w:p w14:paraId="73030F1B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t>Jessica Bromfield, Florida Atlantic University</w:t>
      </w:r>
    </w:p>
    <w:p w14:paraId="57677113" w14:textId="77777777" w:rsidR="00000000" w:rsidRDefault="005E2AB5">
      <w:pPr>
        <w:spacing w:before="100" w:beforeAutospacing="1" w:after="100" w:afterAutospacing="1" w:line="240" w:lineRule="auto"/>
        <w:contextualSpacing/>
      </w:pPr>
    </w:p>
    <w:p w14:paraId="3669BFE4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t>"Animal-like and Depraved": Racist Stereotypes, Commercial Sex, and Black Women's Identity in New Orleans, 1825-1917</w:t>
      </w:r>
    </w:p>
    <w:p w14:paraId="11F36D71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t>Porsha Dossie, University of Central Florida</w:t>
      </w:r>
    </w:p>
    <w:p w14:paraId="42BA32D6" w14:textId="77777777" w:rsidR="00000000" w:rsidRDefault="005E2AB5">
      <w:pPr>
        <w:spacing w:before="100" w:beforeAutospacing="1" w:after="100" w:afterAutospacing="1" w:line="240" w:lineRule="auto"/>
        <w:contextualSpacing/>
      </w:pPr>
    </w:p>
    <w:p w14:paraId="7C3D0AB7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t>The Enslaved and a Jury Trial in F</w:t>
      </w:r>
      <w:r>
        <w:t>lorida</w:t>
      </w:r>
    </w:p>
    <w:p w14:paraId="4CD0F98D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t>Chris Day, Florida State University</w:t>
      </w:r>
    </w:p>
    <w:p w14:paraId="080285CB" w14:textId="77777777" w:rsidR="00000000" w:rsidRDefault="005E2AB5">
      <w:pPr>
        <w:spacing w:before="100" w:beforeAutospacing="1" w:after="100" w:afterAutospacing="1" w:line="240" w:lineRule="auto"/>
        <w:contextualSpacing/>
      </w:pPr>
    </w:p>
    <w:p w14:paraId="63D381FA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t>Chair/Discussant: Heather Parker, Saint Leo University</w:t>
      </w:r>
    </w:p>
    <w:p w14:paraId="442E4DBB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rPr>
          <w:b/>
        </w:rPr>
        <w:t>Session 10D</w:t>
      </w:r>
      <w:r>
        <w:t>: "An Interactive Exhibit on a Forgotten Community: West Tampa"</w:t>
      </w:r>
      <w:r>
        <w:tab/>
        <w:t xml:space="preserve"> </w:t>
      </w:r>
    </w:p>
    <w:p w14:paraId="3F68C6B7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lastRenderedPageBreak/>
        <w:t>Special Interest Section: Florida History</w:t>
      </w:r>
      <w:r>
        <w:tab/>
      </w:r>
      <w:r>
        <w:tab/>
      </w:r>
    </w:p>
    <w:p w14:paraId="319C34C5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t>Meeting Room: Legends 3</w:t>
      </w:r>
      <w:r>
        <w:tab/>
      </w:r>
      <w:r>
        <w:tab/>
      </w:r>
    </w:p>
    <w:p w14:paraId="50A13EAF" w14:textId="77777777" w:rsidR="00000000" w:rsidRDefault="005E2AB5">
      <w:pPr>
        <w:spacing w:before="100" w:beforeAutospacing="1" w:after="100" w:afterAutospacing="1" w:line="240" w:lineRule="auto"/>
        <w:contextualSpacing/>
      </w:pPr>
    </w:p>
    <w:p w14:paraId="54EEA69A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t>Melissa B</w:t>
      </w:r>
      <w:r>
        <w:t>adcock, University of South Florida</w:t>
      </w:r>
    </w:p>
    <w:p w14:paraId="627A326B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t>Chelsea Watts, University of South Florida</w:t>
      </w:r>
      <w:r>
        <w:tab/>
      </w:r>
      <w:r>
        <w:tab/>
      </w:r>
    </w:p>
    <w:p w14:paraId="04ED0FDC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t>Angela Ruth, University of South Florida</w:t>
      </w:r>
      <w:r>
        <w:tab/>
      </w:r>
      <w:r>
        <w:tab/>
      </w:r>
    </w:p>
    <w:p w14:paraId="15862E5C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t>Paul Dunder, University of South Florida</w:t>
      </w:r>
      <w:r>
        <w:tab/>
      </w:r>
      <w:r>
        <w:tab/>
      </w:r>
    </w:p>
    <w:p w14:paraId="57AD452E" w14:textId="77777777" w:rsidR="00000000" w:rsidRDefault="005E2AB5">
      <w:pPr>
        <w:spacing w:before="100" w:beforeAutospacing="1" w:after="100" w:afterAutospacing="1" w:line="240" w:lineRule="auto"/>
        <w:contextualSpacing/>
      </w:pPr>
    </w:p>
    <w:p w14:paraId="2D43D3AC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t>Chair/Discussant: Brendan Goff, New College of Florida</w:t>
      </w:r>
    </w:p>
    <w:p w14:paraId="1E1C3EC9" w14:textId="77777777" w:rsidR="00000000" w:rsidRDefault="005E2AB5">
      <w:pPr>
        <w:spacing w:before="100" w:beforeAutospacing="1" w:after="100" w:afterAutospacing="1" w:line="240" w:lineRule="auto"/>
        <w:contextualSpacing/>
      </w:pPr>
    </w:p>
    <w:p w14:paraId="3CA15B91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tab/>
      </w:r>
      <w:r>
        <w:tab/>
      </w:r>
    </w:p>
    <w:p w14:paraId="1542AC82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rPr>
          <w:b/>
        </w:rPr>
        <w:t>Session 10E</w:t>
      </w:r>
      <w:r>
        <w:t>: “The Wars Within: War, Politics, and Society during the 1930s and 1940s”</w:t>
      </w:r>
    </w:p>
    <w:p w14:paraId="39E0C11B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t>Meeting Room: Wentworth</w:t>
      </w:r>
      <w:r>
        <w:tab/>
      </w:r>
      <w:r>
        <w:tab/>
      </w:r>
    </w:p>
    <w:p w14:paraId="7E5D0664" w14:textId="77777777" w:rsidR="00000000" w:rsidRDefault="005E2AB5">
      <w:pPr>
        <w:spacing w:before="100" w:beforeAutospacing="1" w:after="100" w:afterAutospacing="1" w:line="240" w:lineRule="auto"/>
        <w:contextualSpacing/>
      </w:pPr>
    </w:p>
    <w:p w14:paraId="51CB2582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t xml:space="preserve">Kooe Fumimaro and Chiang Kai-shek: Political Duel over Japan's Quest: A New Order in the Far East for An Establishment of Asia for Asia  </w:t>
      </w:r>
    </w:p>
    <w:p w14:paraId="796ADDBD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t>Kazuo Yagami, Sa</w:t>
      </w:r>
      <w:r>
        <w:t>vannah State University</w:t>
      </w:r>
    </w:p>
    <w:p w14:paraId="13C9A2FC" w14:textId="77777777" w:rsidR="00000000" w:rsidRDefault="005E2AB5">
      <w:pPr>
        <w:spacing w:before="100" w:beforeAutospacing="1" w:after="100" w:afterAutospacing="1" w:line="240" w:lineRule="auto"/>
        <w:contextualSpacing/>
      </w:pPr>
    </w:p>
    <w:p w14:paraId="397E52D2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t>Nazi Persecution of Male Homosexuals in Adolf Hitler's Germany: Section 175</w:t>
      </w:r>
      <w:r>
        <w:tab/>
      </w:r>
    </w:p>
    <w:p w14:paraId="3E3C21C0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t>Brian Allan Little, University of North Florida</w:t>
      </w:r>
    </w:p>
    <w:p w14:paraId="23E785F6" w14:textId="77777777" w:rsidR="00000000" w:rsidRDefault="005E2AB5">
      <w:pPr>
        <w:spacing w:before="100" w:beforeAutospacing="1" w:after="100" w:afterAutospacing="1" w:line="240" w:lineRule="auto"/>
        <w:contextualSpacing/>
      </w:pPr>
    </w:p>
    <w:p w14:paraId="040B0596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t>The Nazi State and Jewish Resistance</w:t>
      </w:r>
      <w:r>
        <w:tab/>
      </w:r>
    </w:p>
    <w:p w14:paraId="35E20F74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t>Rhonda Cifone, Florida Atlantic University</w:t>
      </w:r>
    </w:p>
    <w:p w14:paraId="3C77A550" w14:textId="77777777" w:rsidR="00000000" w:rsidRDefault="005E2AB5">
      <w:pPr>
        <w:spacing w:before="100" w:beforeAutospacing="1" w:after="100" w:afterAutospacing="1" w:line="240" w:lineRule="auto"/>
        <w:contextualSpacing/>
      </w:pPr>
    </w:p>
    <w:p w14:paraId="550DD58A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t xml:space="preserve">"No Work, No Eat": The </w:t>
      </w:r>
      <w:r>
        <w:t>Influence of Race on Prisoner of War Labor within the United States during World War II</w:t>
      </w:r>
    </w:p>
    <w:p w14:paraId="0EC5E30E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t>Adam S. Rock, University of Central Florida</w:t>
      </w:r>
    </w:p>
    <w:p w14:paraId="58A45458" w14:textId="77777777" w:rsidR="00000000" w:rsidRDefault="005E2AB5">
      <w:pPr>
        <w:spacing w:before="100" w:beforeAutospacing="1" w:after="100" w:afterAutospacing="1" w:line="240" w:lineRule="auto"/>
        <w:contextualSpacing/>
      </w:pPr>
    </w:p>
    <w:p w14:paraId="3344A004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t>Chair/Discussant: Nicholas Steneck, Florida Southern College</w:t>
      </w:r>
    </w:p>
    <w:p w14:paraId="6ABB9071" w14:textId="77777777" w:rsidR="00000000" w:rsidRDefault="005E2AB5">
      <w:pPr>
        <w:spacing w:before="100" w:beforeAutospacing="1" w:after="100" w:afterAutospacing="1" w:line="240" w:lineRule="auto"/>
        <w:contextualSpacing/>
      </w:pPr>
      <w:r>
        <w:tab/>
      </w:r>
      <w:r>
        <w:tab/>
      </w:r>
    </w:p>
    <w:p w14:paraId="38A13AD5" w14:textId="77777777" w:rsidR="00000000" w:rsidRDefault="005E2AB5">
      <w:pPr>
        <w:rPr>
          <w:b/>
        </w:rPr>
      </w:pPr>
      <w:r>
        <w:rPr>
          <w:b/>
        </w:rPr>
        <w:br w:type="page"/>
      </w:r>
    </w:p>
    <w:p w14:paraId="1C5AD9EB" w14:textId="77777777" w:rsidR="00000000" w:rsidRDefault="005E2AB5">
      <w:pPr>
        <w:spacing w:before="100" w:beforeAutospacing="1" w:after="100" w:afterAutospacing="1"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Special Thanks To:</w:t>
      </w:r>
    </w:p>
    <w:p w14:paraId="6466CC5C" w14:textId="77777777" w:rsidR="00000000" w:rsidRDefault="005E2AB5">
      <w:pPr>
        <w:spacing w:before="100" w:beforeAutospacing="1" w:after="100" w:afterAutospacing="1"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Sherri Jackson, Chair, Division of Soc</w:t>
      </w:r>
      <w:r>
        <w:rPr>
          <w:b/>
          <w:sz w:val="28"/>
          <w:szCs w:val="28"/>
        </w:rPr>
        <w:t>ial Sciences, Jacksonville University</w:t>
      </w:r>
    </w:p>
    <w:p w14:paraId="56BAC3E8" w14:textId="77777777" w:rsidR="00000000" w:rsidRDefault="005E2AB5">
      <w:pPr>
        <w:spacing w:before="100" w:beforeAutospacing="1" w:after="100" w:afterAutospacing="1"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Jenna Vallimont and the Staff at the</w:t>
      </w:r>
    </w:p>
    <w:p w14:paraId="55FA76FE" w14:textId="77777777" w:rsidR="00000000" w:rsidRDefault="005E2AB5">
      <w:pPr>
        <w:spacing w:before="100" w:beforeAutospacing="1" w:after="100" w:afterAutospacing="1"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Renaissance WGV Resort</w:t>
      </w:r>
    </w:p>
    <w:p w14:paraId="04B3D4B4" w14:textId="77777777" w:rsidR="00000000" w:rsidRDefault="005E2AB5">
      <w:pPr>
        <w:spacing w:before="100" w:beforeAutospacing="1" w:after="100" w:afterAutospacing="1" w:line="240" w:lineRule="auto"/>
        <w:contextualSpacing/>
        <w:jc w:val="center"/>
        <w:rPr>
          <w:b/>
          <w:sz w:val="28"/>
          <w:szCs w:val="28"/>
        </w:rPr>
      </w:pPr>
    </w:p>
    <w:p w14:paraId="01F3BC7C" w14:textId="77777777" w:rsidR="00000000" w:rsidRDefault="005E2AB5">
      <w:pPr>
        <w:spacing w:before="100" w:beforeAutospacing="1" w:after="100" w:afterAutospacing="1" w:line="240" w:lineRule="auto"/>
        <w:contextualSpacing/>
        <w:jc w:val="center"/>
        <w:rPr>
          <w:b/>
          <w:sz w:val="28"/>
          <w:szCs w:val="28"/>
        </w:rPr>
      </w:pPr>
    </w:p>
    <w:p w14:paraId="7E929245" w14:textId="77777777" w:rsidR="00000000" w:rsidRDefault="005E2AB5">
      <w:pPr>
        <w:spacing w:before="100" w:beforeAutospacing="1" w:after="100" w:afterAutospacing="1"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Thank you for coming to the 2014 Florida Conference of Historians!  </w:t>
      </w:r>
    </w:p>
    <w:p w14:paraId="58026E3C" w14:textId="77777777" w:rsidR="00000000" w:rsidRDefault="005E2AB5">
      <w:pPr>
        <w:spacing w:before="100" w:beforeAutospacing="1" w:after="100" w:afterAutospacing="1" w:line="240" w:lineRule="auto"/>
        <w:contextualSpacing/>
        <w:jc w:val="center"/>
        <w:rPr>
          <w:b/>
          <w:sz w:val="28"/>
          <w:szCs w:val="28"/>
        </w:rPr>
      </w:pPr>
    </w:p>
    <w:p w14:paraId="704BC671" w14:textId="77777777" w:rsidR="00000000" w:rsidRDefault="005E2AB5">
      <w:pPr>
        <w:spacing w:before="100" w:beforeAutospacing="1" w:after="100" w:afterAutospacing="1"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We </w:t>
      </w:r>
      <w:r>
        <w:rPr>
          <w:b/>
          <w:sz w:val="28"/>
          <w:szCs w:val="28"/>
        </w:rPr>
        <w:t>hope to see you again in Lakeland for the 55th annual meeting hosted by Florida Southern College!</w:t>
      </w:r>
    </w:p>
    <w:p w14:paraId="2608C44E" w14:textId="77777777" w:rsidR="00000000" w:rsidRDefault="005E2AB5">
      <w:pPr>
        <w:spacing w:before="100" w:beforeAutospacing="1" w:after="100" w:afterAutospacing="1" w:line="240" w:lineRule="auto"/>
        <w:contextualSpacing/>
        <w:jc w:val="center"/>
        <w:rPr>
          <w:b/>
          <w:sz w:val="28"/>
          <w:szCs w:val="28"/>
        </w:rPr>
      </w:pPr>
    </w:p>
    <w:p w14:paraId="395FA380" w14:textId="77777777" w:rsidR="00000000" w:rsidRDefault="005E2AB5">
      <w:pPr>
        <w:spacing w:before="100" w:beforeAutospacing="1" w:after="100" w:afterAutospacing="1"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Please go to our website http://www.floridaconferenceofhistorians.org </w:t>
      </w:r>
    </w:p>
    <w:p w14:paraId="25104410" w14:textId="77777777" w:rsidR="00000000" w:rsidRDefault="005E2AB5">
      <w:pPr>
        <w:spacing w:before="100" w:beforeAutospacing="1" w:after="100" w:afterAutospacing="1"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or follow us on Twitter (@FLHistorians) for updates.</w:t>
      </w:r>
    </w:p>
    <w:p w14:paraId="7C0FD620" w14:textId="77777777" w:rsidR="00000000" w:rsidRDefault="005E2AB5">
      <w:pPr>
        <w:rPr>
          <w:b/>
        </w:rPr>
      </w:pPr>
    </w:p>
    <w:p w14:paraId="0696924C" w14:textId="77777777" w:rsidR="00000000" w:rsidRDefault="005E2AB5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7B2CC6B2" wp14:editId="7FCF8F66">
            <wp:extent cx="1885950" cy="1885950"/>
            <wp:effectExtent l="0" t="0" r="0" b="0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772D13" w14:textId="77777777" w:rsidR="00000000" w:rsidRDefault="005E2AB5">
      <w:pPr>
        <w:rPr>
          <w:b/>
        </w:rPr>
      </w:pPr>
      <w:r>
        <w:rPr>
          <w:b/>
        </w:rPr>
        <w:br w:type="page"/>
      </w:r>
    </w:p>
    <w:p w14:paraId="4C0905F9" w14:textId="77777777" w:rsidR="005E2AB5" w:rsidRDefault="005E2A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NOTES</w:t>
      </w:r>
    </w:p>
    <w:sectPr w:rsidR="005E2AB5">
      <w:footerReference w:type="default" r:id="rId9"/>
      <w:pgSz w:w="7920" w:h="12240" w:orient="landscape"/>
      <w:pgMar w:top="720" w:right="540" w:bottom="630" w:left="990" w:header="288" w:footer="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E7C3B0" w14:textId="77777777" w:rsidR="005E2AB5" w:rsidRDefault="005E2AB5">
      <w:pPr>
        <w:spacing w:after="0" w:line="240" w:lineRule="auto"/>
      </w:pPr>
      <w:r>
        <w:separator/>
      </w:r>
    </w:p>
  </w:endnote>
  <w:endnote w:type="continuationSeparator" w:id="0">
    <w:p w14:paraId="794D9754" w14:textId="77777777" w:rsidR="005E2AB5" w:rsidRDefault="005E2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6949878"/>
      <w:docPartObj>
        <w:docPartGallery w:val="Page Numbers (Bottom of Page)"/>
        <w:docPartUnique/>
      </w:docPartObj>
    </w:sdtPr>
    <w:sdtEndPr/>
    <w:sdtContent>
      <w:p w14:paraId="3B54640A" w14:textId="77777777" w:rsidR="00000000" w:rsidRDefault="005E2AB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F8E99EB" w14:textId="77777777" w:rsidR="00000000" w:rsidRDefault="005E2A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0212CF" w14:textId="77777777" w:rsidR="005E2AB5" w:rsidRDefault="005E2AB5">
      <w:pPr>
        <w:spacing w:after="0" w:line="240" w:lineRule="auto"/>
      </w:pPr>
      <w:r>
        <w:separator/>
      </w:r>
    </w:p>
  </w:footnote>
  <w:footnote w:type="continuationSeparator" w:id="0">
    <w:p w14:paraId="23F46DF9" w14:textId="77777777" w:rsidR="005E2AB5" w:rsidRDefault="005E2A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attachedTemplate r:id="rId1"/>
  <w:defaultTabStop w:val="720"/>
  <w:bookFoldPrint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33F35"/>
    <w:rsid w:val="005E2AB5"/>
    <w:rsid w:val="00D33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400A2C"/>
  <w15:chartTrackingRefBased/>
  <w15:docId w15:val="{6ADBF8FD-E930-4092-BC96-B2C069669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54F72" w:themeColor="followedHyperlink"/>
      <w:u w:val="single"/>
    </w:rPr>
  </w:style>
  <w:style w:type="paragraph" w:customStyle="1" w:styleId="msonormal0">
    <w:name w:val="msonormal"/>
    <w:basedOn w:val="Normal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 w:hint="default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107106-103B-491A-8BAF-12D6CD486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5044</Words>
  <Characters>28756</Characters>
  <Application>Microsoft Office Word</Application>
  <DocSecurity>0</DocSecurity>
  <Lines>239</Lines>
  <Paragraphs>67</Paragraphs>
  <ScaleCrop>false</ScaleCrop>
  <Company>Jacksonville University</Company>
  <LinksUpToDate>false</LinksUpToDate>
  <CharactersWithSpaces>33733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 FCH Program</dc:title>
  <dc:subject/>
  <dc:creator>Jesse Hingson</dc:creator>
  <cp:keywords/>
  <dc:description/>
  <cp:lastModifiedBy>Hingson, Jesse</cp:lastModifiedBy>
  <cp:revision>2</cp:revision>
  <cp:lastPrinted>2014-01-23T16:38:00Z</cp:lastPrinted>
  <dcterms:created xsi:type="dcterms:W3CDTF">2021-02-13T23:20:00Z</dcterms:created>
  <dcterms:modified xsi:type="dcterms:W3CDTF">2021-02-13T23:20:00Z</dcterms:modified>
</cp:coreProperties>
</file>